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BF0DF" w14:textId="77777777" w:rsidR="00B56B9B" w:rsidRDefault="00B56B9B"/>
    <w:p w14:paraId="22D48364" w14:textId="77777777" w:rsidR="00D275A2" w:rsidRDefault="00D275A2" w:rsidP="00D275A2">
      <w:pPr>
        <w:jc w:val="center"/>
      </w:pPr>
    </w:p>
    <w:p w14:paraId="4DC147DA" w14:textId="77777777" w:rsidR="0092623B" w:rsidRPr="00D275A2" w:rsidRDefault="0092623B" w:rsidP="00D275A2">
      <w:pPr>
        <w:jc w:val="center"/>
        <w:rPr>
          <w:b/>
          <w:bCs/>
          <w:sz w:val="44"/>
          <w:szCs w:val="44"/>
          <w:u w:val="single"/>
        </w:rPr>
      </w:pPr>
      <w:r w:rsidRPr="00D275A2">
        <w:rPr>
          <w:b/>
          <w:bCs/>
          <w:sz w:val="44"/>
          <w:szCs w:val="44"/>
          <w:u w:val="single"/>
        </w:rPr>
        <w:t>Customer Information</w:t>
      </w:r>
    </w:p>
    <w:p w14:paraId="0AEE5CB3" w14:textId="77777777" w:rsidR="00D275A2" w:rsidRPr="00D275A2" w:rsidRDefault="00D275A2" w:rsidP="00D275A2">
      <w:pPr>
        <w:jc w:val="center"/>
        <w:rPr>
          <w:b/>
          <w:bCs/>
          <w:sz w:val="24"/>
          <w:szCs w:val="24"/>
          <w:u w:val="single"/>
        </w:rPr>
      </w:pPr>
    </w:p>
    <w:tbl>
      <w:tblPr>
        <w:tblStyle w:val="TableGrid"/>
        <w:tblW w:w="0" w:type="auto"/>
        <w:tblLook w:val="04A0" w:firstRow="1" w:lastRow="0" w:firstColumn="1" w:lastColumn="0" w:noHBand="0" w:noVBand="1"/>
      </w:tblPr>
      <w:tblGrid>
        <w:gridCol w:w="445"/>
        <w:gridCol w:w="1530"/>
        <w:gridCol w:w="450"/>
        <w:gridCol w:w="180"/>
        <w:gridCol w:w="270"/>
        <w:gridCol w:w="721"/>
        <w:gridCol w:w="719"/>
        <w:gridCol w:w="810"/>
        <w:gridCol w:w="2068"/>
        <w:gridCol w:w="632"/>
        <w:gridCol w:w="2965"/>
      </w:tblGrid>
      <w:tr w:rsidR="0092623B" w14:paraId="4C27C631" w14:textId="77777777" w:rsidTr="00D275A2">
        <w:tc>
          <w:tcPr>
            <w:tcW w:w="2425" w:type="dxa"/>
            <w:gridSpan w:val="3"/>
            <w:vAlign w:val="center"/>
          </w:tcPr>
          <w:p w14:paraId="75670515" w14:textId="77777777" w:rsidR="0092623B" w:rsidRPr="00D275A2" w:rsidRDefault="008F0DC7" w:rsidP="00D275A2">
            <w:pPr>
              <w:rPr>
                <w:b/>
                <w:bCs/>
                <w:sz w:val="26"/>
                <w:szCs w:val="26"/>
              </w:rPr>
            </w:pPr>
            <w:r w:rsidRPr="00D275A2">
              <w:rPr>
                <w:b/>
                <w:bCs/>
                <w:sz w:val="26"/>
                <w:szCs w:val="26"/>
              </w:rPr>
              <w:t>COMPANY NAME:</w:t>
            </w:r>
          </w:p>
        </w:tc>
        <w:sdt>
          <w:sdtPr>
            <w:rPr>
              <w:sz w:val="26"/>
              <w:szCs w:val="26"/>
            </w:rPr>
            <w:id w:val="-238791598"/>
            <w:placeholder>
              <w:docPart w:val="C6113F027AE94843BD1AB548BC7940D8"/>
            </w:placeholder>
            <w:showingPlcHdr/>
          </w:sdtPr>
          <w:sdtEndPr/>
          <w:sdtContent>
            <w:tc>
              <w:tcPr>
                <w:tcW w:w="8365" w:type="dxa"/>
                <w:gridSpan w:val="8"/>
              </w:tcPr>
              <w:p w14:paraId="0C3AF077" w14:textId="77777777" w:rsidR="0092623B" w:rsidRPr="00D275A2" w:rsidRDefault="0092623B" w:rsidP="00E10B12">
                <w:pPr>
                  <w:rPr>
                    <w:sz w:val="26"/>
                    <w:szCs w:val="26"/>
                  </w:rPr>
                </w:pPr>
                <w:r w:rsidRPr="00D275A2">
                  <w:rPr>
                    <w:rStyle w:val="PlaceholderText"/>
                    <w:sz w:val="26"/>
                    <w:szCs w:val="26"/>
                  </w:rPr>
                  <w:t>Click or tap here to enter text.</w:t>
                </w:r>
              </w:p>
            </w:tc>
          </w:sdtContent>
        </w:sdt>
      </w:tr>
      <w:tr w:rsidR="0092623B" w14:paraId="6618A3A2" w14:textId="77777777" w:rsidTr="00D275A2">
        <w:tc>
          <w:tcPr>
            <w:tcW w:w="2425" w:type="dxa"/>
            <w:gridSpan w:val="3"/>
            <w:vAlign w:val="center"/>
          </w:tcPr>
          <w:p w14:paraId="2CEB3226" w14:textId="77777777" w:rsidR="0092623B" w:rsidRPr="00D275A2" w:rsidRDefault="008F0DC7" w:rsidP="00D275A2">
            <w:pPr>
              <w:rPr>
                <w:b/>
                <w:bCs/>
                <w:sz w:val="26"/>
                <w:szCs w:val="26"/>
              </w:rPr>
            </w:pPr>
            <w:r w:rsidRPr="00D275A2">
              <w:rPr>
                <w:b/>
                <w:bCs/>
                <w:sz w:val="26"/>
                <w:szCs w:val="26"/>
              </w:rPr>
              <w:t xml:space="preserve">BILLING ADDRESS: </w:t>
            </w:r>
          </w:p>
        </w:tc>
        <w:sdt>
          <w:sdtPr>
            <w:rPr>
              <w:sz w:val="26"/>
              <w:szCs w:val="26"/>
            </w:rPr>
            <w:id w:val="-561630613"/>
            <w:placeholder>
              <w:docPart w:val="6CB4EA281E7D4A4BB25243B177CDDB1A"/>
            </w:placeholder>
            <w:showingPlcHdr/>
          </w:sdtPr>
          <w:sdtEndPr/>
          <w:sdtContent>
            <w:tc>
              <w:tcPr>
                <w:tcW w:w="8365" w:type="dxa"/>
                <w:gridSpan w:val="8"/>
              </w:tcPr>
              <w:p w14:paraId="55EFA84E" w14:textId="77777777" w:rsidR="0092623B" w:rsidRPr="00D275A2" w:rsidRDefault="008F0DC7" w:rsidP="00E10B12">
                <w:pPr>
                  <w:rPr>
                    <w:sz w:val="26"/>
                    <w:szCs w:val="26"/>
                  </w:rPr>
                </w:pPr>
                <w:r w:rsidRPr="00D275A2">
                  <w:rPr>
                    <w:rStyle w:val="PlaceholderText"/>
                    <w:sz w:val="26"/>
                    <w:szCs w:val="26"/>
                  </w:rPr>
                  <w:t>Click or tap here to enter text.</w:t>
                </w:r>
              </w:p>
            </w:tc>
          </w:sdtContent>
        </w:sdt>
      </w:tr>
      <w:tr w:rsidR="0092623B" w14:paraId="1E673DBA" w14:textId="77777777" w:rsidTr="00D275A2">
        <w:tc>
          <w:tcPr>
            <w:tcW w:w="2425" w:type="dxa"/>
            <w:gridSpan w:val="3"/>
            <w:vAlign w:val="center"/>
          </w:tcPr>
          <w:p w14:paraId="5A4A5BE3" w14:textId="77777777" w:rsidR="0092623B" w:rsidRPr="00D275A2" w:rsidRDefault="008F0DC7" w:rsidP="00D275A2">
            <w:pPr>
              <w:rPr>
                <w:b/>
                <w:bCs/>
                <w:sz w:val="26"/>
                <w:szCs w:val="26"/>
              </w:rPr>
            </w:pPr>
            <w:r w:rsidRPr="00D275A2">
              <w:rPr>
                <w:b/>
                <w:bCs/>
                <w:sz w:val="26"/>
                <w:szCs w:val="26"/>
              </w:rPr>
              <w:t>SHIPPING ADDRESS:</w:t>
            </w:r>
          </w:p>
        </w:tc>
        <w:sdt>
          <w:sdtPr>
            <w:rPr>
              <w:sz w:val="26"/>
              <w:szCs w:val="26"/>
            </w:rPr>
            <w:id w:val="-650987557"/>
            <w:placeholder>
              <w:docPart w:val="C34C9C9648284B57B13F31200A508D68"/>
            </w:placeholder>
            <w:showingPlcHdr/>
          </w:sdtPr>
          <w:sdtEndPr/>
          <w:sdtContent>
            <w:tc>
              <w:tcPr>
                <w:tcW w:w="8365" w:type="dxa"/>
                <w:gridSpan w:val="8"/>
              </w:tcPr>
              <w:p w14:paraId="71B3EBBA" w14:textId="77777777" w:rsidR="0092623B" w:rsidRPr="00D275A2" w:rsidRDefault="008F0DC7" w:rsidP="00E10B12">
                <w:pPr>
                  <w:rPr>
                    <w:sz w:val="26"/>
                    <w:szCs w:val="26"/>
                  </w:rPr>
                </w:pPr>
                <w:r w:rsidRPr="00D275A2">
                  <w:rPr>
                    <w:rStyle w:val="PlaceholderText"/>
                    <w:sz w:val="26"/>
                    <w:szCs w:val="26"/>
                  </w:rPr>
                  <w:t>Click or tap here to enter text.</w:t>
                </w:r>
              </w:p>
            </w:tc>
          </w:sdtContent>
        </w:sdt>
      </w:tr>
      <w:tr w:rsidR="0092623B" w14:paraId="5C882C85" w14:textId="77777777" w:rsidTr="00D275A2">
        <w:tc>
          <w:tcPr>
            <w:tcW w:w="2425" w:type="dxa"/>
            <w:gridSpan w:val="3"/>
            <w:vAlign w:val="center"/>
          </w:tcPr>
          <w:p w14:paraId="79B7C57C" w14:textId="77777777" w:rsidR="0092623B" w:rsidRPr="00D275A2" w:rsidRDefault="008F0DC7" w:rsidP="00D275A2">
            <w:pPr>
              <w:rPr>
                <w:b/>
                <w:bCs/>
                <w:sz w:val="26"/>
                <w:szCs w:val="26"/>
              </w:rPr>
            </w:pPr>
            <w:r w:rsidRPr="00D275A2">
              <w:rPr>
                <w:b/>
                <w:bCs/>
                <w:sz w:val="26"/>
                <w:szCs w:val="26"/>
              </w:rPr>
              <w:t>CITY – STATE – ZIP:</w:t>
            </w:r>
          </w:p>
        </w:tc>
        <w:sdt>
          <w:sdtPr>
            <w:rPr>
              <w:sz w:val="26"/>
              <w:szCs w:val="26"/>
            </w:rPr>
            <w:id w:val="-1726135362"/>
            <w:placeholder>
              <w:docPart w:val="F0CB59216CDB470187A657DCA4C09F93"/>
            </w:placeholder>
            <w:showingPlcHdr/>
          </w:sdtPr>
          <w:sdtEndPr/>
          <w:sdtContent>
            <w:tc>
              <w:tcPr>
                <w:tcW w:w="8365" w:type="dxa"/>
                <w:gridSpan w:val="8"/>
              </w:tcPr>
              <w:p w14:paraId="1A2019BD" w14:textId="77777777" w:rsidR="0092623B" w:rsidRPr="00D275A2" w:rsidRDefault="008F0DC7" w:rsidP="00E10B12">
                <w:pPr>
                  <w:rPr>
                    <w:sz w:val="26"/>
                    <w:szCs w:val="26"/>
                  </w:rPr>
                </w:pPr>
                <w:r w:rsidRPr="00D275A2">
                  <w:rPr>
                    <w:rStyle w:val="PlaceholderText"/>
                    <w:sz w:val="26"/>
                    <w:szCs w:val="26"/>
                  </w:rPr>
                  <w:t>Click or tap here to enter text.</w:t>
                </w:r>
              </w:p>
            </w:tc>
          </w:sdtContent>
        </w:sdt>
      </w:tr>
      <w:tr w:rsidR="0092623B" w14:paraId="790ACA66" w14:textId="77777777" w:rsidTr="00D275A2">
        <w:tc>
          <w:tcPr>
            <w:tcW w:w="2425" w:type="dxa"/>
            <w:gridSpan w:val="3"/>
            <w:vAlign w:val="center"/>
          </w:tcPr>
          <w:p w14:paraId="6F20C161" w14:textId="77777777" w:rsidR="0092623B" w:rsidRPr="00D275A2" w:rsidRDefault="008F0DC7" w:rsidP="00D275A2">
            <w:pPr>
              <w:rPr>
                <w:b/>
                <w:bCs/>
                <w:sz w:val="26"/>
                <w:szCs w:val="26"/>
              </w:rPr>
            </w:pPr>
            <w:r w:rsidRPr="00D275A2">
              <w:rPr>
                <w:b/>
                <w:bCs/>
                <w:sz w:val="26"/>
                <w:szCs w:val="26"/>
              </w:rPr>
              <w:t>PHONE NUMBER:</w:t>
            </w:r>
          </w:p>
        </w:tc>
        <w:sdt>
          <w:sdtPr>
            <w:rPr>
              <w:sz w:val="26"/>
              <w:szCs w:val="26"/>
            </w:rPr>
            <w:id w:val="772293948"/>
            <w:placeholder>
              <w:docPart w:val="7C934319106146538B7DE5CAF92F7C0D"/>
            </w:placeholder>
            <w:showingPlcHdr/>
          </w:sdtPr>
          <w:sdtEndPr/>
          <w:sdtContent>
            <w:tc>
              <w:tcPr>
                <w:tcW w:w="8365" w:type="dxa"/>
                <w:gridSpan w:val="8"/>
              </w:tcPr>
              <w:p w14:paraId="56A7A8FD" w14:textId="77777777" w:rsidR="0092623B" w:rsidRPr="00D275A2" w:rsidRDefault="008F0DC7" w:rsidP="00E10B12">
                <w:pPr>
                  <w:rPr>
                    <w:sz w:val="26"/>
                    <w:szCs w:val="26"/>
                  </w:rPr>
                </w:pPr>
                <w:r w:rsidRPr="00D275A2">
                  <w:rPr>
                    <w:rStyle w:val="PlaceholderText"/>
                    <w:sz w:val="26"/>
                    <w:szCs w:val="26"/>
                  </w:rPr>
                  <w:t>Click or tap here to enter text.</w:t>
                </w:r>
              </w:p>
            </w:tc>
          </w:sdtContent>
        </w:sdt>
      </w:tr>
      <w:tr w:rsidR="0092623B" w14:paraId="5B07D497" w14:textId="77777777" w:rsidTr="00D275A2">
        <w:tc>
          <w:tcPr>
            <w:tcW w:w="10790" w:type="dxa"/>
            <w:gridSpan w:val="11"/>
            <w:vAlign w:val="center"/>
          </w:tcPr>
          <w:p w14:paraId="2E0398C0" w14:textId="77777777" w:rsidR="0092623B" w:rsidRPr="00D275A2" w:rsidRDefault="0092623B" w:rsidP="00D275A2">
            <w:pPr>
              <w:rPr>
                <w:b/>
                <w:bCs/>
                <w:sz w:val="26"/>
                <w:szCs w:val="26"/>
              </w:rPr>
            </w:pPr>
            <w:r w:rsidRPr="00D275A2">
              <w:rPr>
                <w:b/>
                <w:bCs/>
                <w:sz w:val="26"/>
                <w:szCs w:val="26"/>
              </w:rPr>
              <w:t>Type of Business Organization: (Check One)</w:t>
            </w:r>
          </w:p>
        </w:tc>
      </w:tr>
      <w:tr w:rsidR="0092623B" w14:paraId="76B76B36" w14:textId="77777777" w:rsidTr="00D275A2">
        <w:tc>
          <w:tcPr>
            <w:tcW w:w="3596" w:type="dxa"/>
            <w:gridSpan w:val="6"/>
            <w:tcBorders>
              <w:bottom w:val="single" w:sz="4" w:space="0" w:color="auto"/>
            </w:tcBorders>
            <w:vAlign w:val="center"/>
          </w:tcPr>
          <w:p w14:paraId="567392B3" w14:textId="77777777" w:rsidR="0092623B" w:rsidRPr="00D275A2" w:rsidRDefault="00D00193" w:rsidP="00D275A2">
            <w:pPr>
              <w:jc w:val="center"/>
              <w:rPr>
                <w:b/>
                <w:bCs/>
                <w:sz w:val="26"/>
                <w:szCs w:val="26"/>
              </w:rPr>
            </w:pPr>
            <w:sdt>
              <w:sdtPr>
                <w:rPr>
                  <w:b/>
                  <w:bCs/>
                  <w:sz w:val="26"/>
                  <w:szCs w:val="26"/>
                </w:rPr>
                <w:id w:val="-1216509174"/>
                <w14:checkbox>
                  <w14:checked w14:val="0"/>
                  <w14:checkedState w14:val="2612" w14:font="MS Gothic"/>
                  <w14:uncheckedState w14:val="2610" w14:font="MS Gothic"/>
                </w14:checkbox>
              </w:sdtPr>
              <w:sdtEndPr/>
              <w:sdtContent>
                <w:r w:rsidR="0092623B" w:rsidRPr="00D275A2">
                  <w:rPr>
                    <w:rFonts w:ascii="MS Gothic" w:eastAsia="MS Gothic" w:hAnsi="MS Gothic" w:hint="eastAsia"/>
                    <w:b/>
                    <w:bCs/>
                    <w:sz w:val="26"/>
                    <w:szCs w:val="26"/>
                  </w:rPr>
                  <w:t>☐</w:t>
                </w:r>
              </w:sdtContent>
            </w:sdt>
            <w:r w:rsidR="0092623B" w:rsidRPr="00D275A2">
              <w:rPr>
                <w:b/>
                <w:bCs/>
                <w:sz w:val="26"/>
                <w:szCs w:val="26"/>
              </w:rPr>
              <w:t xml:space="preserve">   Corporation</w:t>
            </w:r>
          </w:p>
        </w:tc>
        <w:tc>
          <w:tcPr>
            <w:tcW w:w="3597" w:type="dxa"/>
            <w:gridSpan w:val="3"/>
            <w:tcBorders>
              <w:bottom w:val="single" w:sz="4" w:space="0" w:color="auto"/>
            </w:tcBorders>
          </w:tcPr>
          <w:p w14:paraId="2ACFC1CF" w14:textId="77777777" w:rsidR="0092623B" w:rsidRPr="00D275A2" w:rsidRDefault="00D00193" w:rsidP="0092623B">
            <w:pPr>
              <w:jc w:val="center"/>
              <w:rPr>
                <w:b/>
                <w:bCs/>
                <w:sz w:val="26"/>
                <w:szCs w:val="26"/>
              </w:rPr>
            </w:pPr>
            <w:sdt>
              <w:sdtPr>
                <w:rPr>
                  <w:b/>
                  <w:bCs/>
                  <w:sz w:val="26"/>
                  <w:szCs w:val="26"/>
                </w:rPr>
                <w:id w:val="-555464145"/>
                <w14:checkbox>
                  <w14:checked w14:val="0"/>
                  <w14:checkedState w14:val="2612" w14:font="MS Gothic"/>
                  <w14:uncheckedState w14:val="2610" w14:font="MS Gothic"/>
                </w14:checkbox>
              </w:sdtPr>
              <w:sdtEndPr/>
              <w:sdtContent>
                <w:r w:rsidR="0092623B" w:rsidRPr="00D275A2">
                  <w:rPr>
                    <w:rFonts w:ascii="MS Gothic" w:eastAsia="MS Gothic" w:hAnsi="MS Gothic" w:hint="eastAsia"/>
                    <w:b/>
                    <w:bCs/>
                    <w:sz w:val="26"/>
                    <w:szCs w:val="26"/>
                  </w:rPr>
                  <w:t>☐</w:t>
                </w:r>
              </w:sdtContent>
            </w:sdt>
            <w:r w:rsidR="0092623B" w:rsidRPr="00D275A2">
              <w:rPr>
                <w:b/>
                <w:bCs/>
                <w:sz w:val="26"/>
                <w:szCs w:val="26"/>
              </w:rPr>
              <w:t xml:space="preserve">   Proprietorship</w:t>
            </w:r>
          </w:p>
        </w:tc>
        <w:tc>
          <w:tcPr>
            <w:tcW w:w="3597" w:type="dxa"/>
            <w:gridSpan w:val="2"/>
            <w:tcBorders>
              <w:bottom w:val="single" w:sz="4" w:space="0" w:color="auto"/>
            </w:tcBorders>
          </w:tcPr>
          <w:p w14:paraId="7F4AE16F" w14:textId="77777777" w:rsidR="0092623B" w:rsidRPr="00D275A2" w:rsidRDefault="00D00193" w:rsidP="0092623B">
            <w:pPr>
              <w:jc w:val="center"/>
              <w:rPr>
                <w:b/>
                <w:bCs/>
                <w:sz w:val="26"/>
                <w:szCs w:val="26"/>
              </w:rPr>
            </w:pPr>
            <w:sdt>
              <w:sdtPr>
                <w:rPr>
                  <w:b/>
                  <w:bCs/>
                  <w:sz w:val="26"/>
                  <w:szCs w:val="26"/>
                </w:rPr>
                <w:id w:val="1790082839"/>
                <w14:checkbox>
                  <w14:checked w14:val="0"/>
                  <w14:checkedState w14:val="2612" w14:font="MS Gothic"/>
                  <w14:uncheckedState w14:val="2610" w14:font="MS Gothic"/>
                </w14:checkbox>
              </w:sdtPr>
              <w:sdtEndPr/>
              <w:sdtContent>
                <w:r w:rsidR="0092623B" w:rsidRPr="00D275A2">
                  <w:rPr>
                    <w:rFonts w:ascii="MS Gothic" w:eastAsia="MS Gothic" w:hAnsi="MS Gothic" w:hint="eastAsia"/>
                    <w:b/>
                    <w:bCs/>
                    <w:sz w:val="26"/>
                    <w:szCs w:val="26"/>
                  </w:rPr>
                  <w:t>☐</w:t>
                </w:r>
              </w:sdtContent>
            </w:sdt>
            <w:r w:rsidR="0092623B" w:rsidRPr="00D275A2">
              <w:rPr>
                <w:b/>
                <w:bCs/>
                <w:sz w:val="26"/>
                <w:szCs w:val="26"/>
              </w:rPr>
              <w:t xml:space="preserve">   Partnership</w:t>
            </w:r>
          </w:p>
        </w:tc>
      </w:tr>
      <w:tr w:rsidR="0092623B" w14:paraId="6B72BAB4" w14:textId="77777777" w:rsidTr="00D275A2">
        <w:tc>
          <w:tcPr>
            <w:tcW w:w="5125" w:type="dxa"/>
            <w:gridSpan w:val="8"/>
            <w:tcBorders>
              <w:bottom w:val="single" w:sz="4" w:space="0" w:color="auto"/>
            </w:tcBorders>
            <w:vAlign w:val="center"/>
          </w:tcPr>
          <w:p w14:paraId="7598FB9D" w14:textId="77777777" w:rsidR="0092623B" w:rsidRPr="00D275A2" w:rsidRDefault="0092623B" w:rsidP="00D275A2">
            <w:pPr>
              <w:rPr>
                <w:b/>
                <w:bCs/>
                <w:sz w:val="26"/>
                <w:szCs w:val="26"/>
              </w:rPr>
            </w:pPr>
            <w:r w:rsidRPr="00D275A2">
              <w:rPr>
                <w:b/>
                <w:bCs/>
                <w:sz w:val="26"/>
                <w:szCs w:val="26"/>
              </w:rPr>
              <w:t xml:space="preserve">How many years have you been in Business? </w:t>
            </w:r>
          </w:p>
        </w:tc>
        <w:sdt>
          <w:sdtPr>
            <w:rPr>
              <w:sz w:val="26"/>
              <w:szCs w:val="26"/>
            </w:rPr>
            <w:id w:val="-51783370"/>
            <w:placeholder>
              <w:docPart w:val="D00D1E6DECD74993A60A4BE6495EF5BF"/>
            </w:placeholder>
            <w:showingPlcHdr/>
          </w:sdtPr>
          <w:sdtEndPr/>
          <w:sdtContent>
            <w:tc>
              <w:tcPr>
                <w:tcW w:w="5665" w:type="dxa"/>
                <w:gridSpan w:val="3"/>
                <w:tcBorders>
                  <w:bottom w:val="single" w:sz="4" w:space="0" w:color="auto"/>
                </w:tcBorders>
              </w:tcPr>
              <w:p w14:paraId="08F99FC3" w14:textId="77777777" w:rsidR="0092623B" w:rsidRPr="00D275A2" w:rsidRDefault="008F0DC7" w:rsidP="00E10B12">
                <w:pPr>
                  <w:rPr>
                    <w:sz w:val="26"/>
                    <w:szCs w:val="26"/>
                  </w:rPr>
                </w:pPr>
                <w:r w:rsidRPr="00D275A2">
                  <w:rPr>
                    <w:rStyle w:val="PlaceholderText"/>
                    <w:sz w:val="26"/>
                    <w:szCs w:val="26"/>
                  </w:rPr>
                  <w:t>Click or tap here to enter text.</w:t>
                </w:r>
              </w:p>
            </w:tc>
          </w:sdtContent>
        </w:sdt>
      </w:tr>
      <w:tr w:rsidR="0092623B" w14:paraId="3A8CE001" w14:textId="77777777" w:rsidTr="00D275A2">
        <w:tc>
          <w:tcPr>
            <w:tcW w:w="10790" w:type="dxa"/>
            <w:gridSpan w:val="11"/>
            <w:tcBorders>
              <w:top w:val="single" w:sz="4" w:space="0" w:color="auto"/>
              <w:left w:val="nil"/>
              <w:bottom w:val="single" w:sz="4" w:space="0" w:color="auto"/>
              <w:right w:val="nil"/>
            </w:tcBorders>
            <w:vAlign w:val="center"/>
          </w:tcPr>
          <w:p w14:paraId="2B717471" w14:textId="77777777" w:rsidR="0092623B" w:rsidRPr="00D275A2" w:rsidRDefault="0092623B" w:rsidP="00D275A2">
            <w:pPr>
              <w:rPr>
                <w:sz w:val="16"/>
                <w:szCs w:val="16"/>
              </w:rPr>
            </w:pPr>
          </w:p>
        </w:tc>
      </w:tr>
      <w:tr w:rsidR="0092623B" w14:paraId="742BBAB1" w14:textId="77777777" w:rsidTr="00D275A2">
        <w:tc>
          <w:tcPr>
            <w:tcW w:w="10790" w:type="dxa"/>
            <w:gridSpan w:val="11"/>
            <w:tcBorders>
              <w:top w:val="single" w:sz="4" w:space="0" w:color="auto"/>
            </w:tcBorders>
            <w:vAlign w:val="center"/>
          </w:tcPr>
          <w:p w14:paraId="497A4EBE" w14:textId="77777777" w:rsidR="0092623B" w:rsidRPr="00D275A2" w:rsidRDefault="008F0DC7" w:rsidP="00D275A2">
            <w:pPr>
              <w:rPr>
                <w:b/>
                <w:bCs/>
                <w:sz w:val="26"/>
                <w:szCs w:val="26"/>
              </w:rPr>
            </w:pPr>
            <w:r w:rsidRPr="00D275A2">
              <w:rPr>
                <w:b/>
                <w:bCs/>
                <w:sz w:val="26"/>
                <w:szCs w:val="26"/>
              </w:rPr>
              <w:t xml:space="preserve">Person to be contacted Regarding: </w:t>
            </w:r>
          </w:p>
        </w:tc>
      </w:tr>
      <w:tr w:rsidR="00D275A2" w14:paraId="520DC02D" w14:textId="77777777" w:rsidTr="00D275A2">
        <w:tc>
          <w:tcPr>
            <w:tcW w:w="2605" w:type="dxa"/>
            <w:gridSpan w:val="4"/>
            <w:vAlign w:val="center"/>
          </w:tcPr>
          <w:p w14:paraId="4CA6192D" w14:textId="77777777" w:rsidR="00D275A2" w:rsidRPr="00D275A2" w:rsidRDefault="00D275A2" w:rsidP="00E10B12">
            <w:pPr>
              <w:rPr>
                <w:b/>
                <w:bCs/>
                <w:sz w:val="26"/>
                <w:szCs w:val="26"/>
              </w:rPr>
            </w:pPr>
            <w:r w:rsidRPr="00D275A2">
              <w:rPr>
                <w:b/>
                <w:bCs/>
                <w:sz w:val="26"/>
                <w:szCs w:val="26"/>
              </w:rPr>
              <w:t xml:space="preserve">CREDIT: </w:t>
            </w:r>
          </w:p>
        </w:tc>
        <w:sdt>
          <w:sdtPr>
            <w:rPr>
              <w:b/>
              <w:bCs/>
              <w:sz w:val="26"/>
              <w:szCs w:val="26"/>
            </w:rPr>
            <w:id w:val="1125042209"/>
            <w:placeholder>
              <w:docPart w:val="35679865853046CA9A3DC15C143AEBD3"/>
            </w:placeholder>
            <w:showingPlcHdr/>
          </w:sdtPr>
          <w:sdtEndPr/>
          <w:sdtContent>
            <w:tc>
              <w:tcPr>
                <w:tcW w:w="8185" w:type="dxa"/>
                <w:gridSpan w:val="7"/>
                <w:vAlign w:val="center"/>
              </w:tcPr>
              <w:p w14:paraId="1B20BD60" w14:textId="77777777" w:rsidR="00D275A2" w:rsidRPr="00D275A2" w:rsidRDefault="00D275A2" w:rsidP="00E10B12">
                <w:pPr>
                  <w:rPr>
                    <w:b/>
                    <w:bCs/>
                    <w:sz w:val="26"/>
                    <w:szCs w:val="26"/>
                  </w:rPr>
                </w:pPr>
                <w:r w:rsidRPr="00023130">
                  <w:rPr>
                    <w:rStyle w:val="PlaceholderText"/>
                  </w:rPr>
                  <w:t>Click or tap here to enter text.</w:t>
                </w:r>
              </w:p>
            </w:tc>
          </w:sdtContent>
        </w:sdt>
      </w:tr>
      <w:tr w:rsidR="00D275A2" w14:paraId="4165BA97" w14:textId="77777777" w:rsidTr="00D275A2">
        <w:tc>
          <w:tcPr>
            <w:tcW w:w="2605" w:type="dxa"/>
            <w:gridSpan w:val="4"/>
            <w:vAlign w:val="center"/>
          </w:tcPr>
          <w:p w14:paraId="74924FF1" w14:textId="77777777" w:rsidR="00D275A2" w:rsidRPr="00D275A2" w:rsidRDefault="00D275A2" w:rsidP="00E10B12">
            <w:pPr>
              <w:rPr>
                <w:b/>
                <w:bCs/>
                <w:sz w:val="26"/>
                <w:szCs w:val="26"/>
              </w:rPr>
            </w:pPr>
            <w:r w:rsidRPr="00D275A2">
              <w:rPr>
                <w:b/>
                <w:bCs/>
                <w:sz w:val="26"/>
                <w:szCs w:val="26"/>
              </w:rPr>
              <w:t>PURCHASING:</w:t>
            </w:r>
          </w:p>
        </w:tc>
        <w:sdt>
          <w:sdtPr>
            <w:rPr>
              <w:b/>
              <w:bCs/>
              <w:sz w:val="26"/>
              <w:szCs w:val="26"/>
            </w:rPr>
            <w:id w:val="-655534844"/>
            <w:placeholder>
              <w:docPart w:val="B0DD2728416D454B9659FD8AE7F55401"/>
            </w:placeholder>
            <w:showingPlcHdr/>
          </w:sdtPr>
          <w:sdtEndPr/>
          <w:sdtContent>
            <w:tc>
              <w:tcPr>
                <w:tcW w:w="8185" w:type="dxa"/>
                <w:gridSpan w:val="7"/>
                <w:vAlign w:val="center"/>
              </w:tcPr>
              <w:p w14:paraId="2C11C956" w14:textId="77777777" w:rsidR="00D275A2" w:rsidRPr="00D275A2" w:rsidRDefault="00D275A2" w:rsidP="00E10B12">
                <w:pPr>
                  <w:rPr>
                    <w:b/>
                    <w:bCs/>
                    <w:sz w:val="26"/>
                    <w:szCs w:val="26"/>
                  </w:rPr>
                </w:pPr>
                <w:r w:rsidRPr="00023130">
                  <w:rPr>
                    <w:rStyle w:val="PlaceholderText"/>
                  </w:rPr>
                  <w:t>Click or tap here to enter text.</w:t>
                </w:r>
              </w:p>
            </w:tc>
          </w:sdtContent>
        </w:sdt>
      </w:tr>
      <w:tr w:rsidR="00D275A2" w14:paraId="464A19CF" w14:textId="77777777" w:rsidTr="00D275A2">
        <w:tc>
          <w:tcPr>
            <w:tcW w:w="2605" w:type="dxa"/>
            <w:gridSpan w:val="4"/>
            <w:vAlign w:val="center"/>
          </w:tcPr>
          <w:p w14:paraId="76B3FE3B" w14:textId="77777777" w:rsidR="00D275A2" w:rsidRPr="00D275A2" w:rsidRDefault="00D275A2" w:rsidP="00E10B12">
            <w:pPr>
              <w:rPr>
                <w:b/>
                <w:bCs/>
                <w:sz w:val="26"/>
                <w:szCs w:val="26"/>
              </w:rPr>
            </w:pPr>
            <w:r w:rsidRPr="00D275A2">
              <w:rPr>
                <w:b/>
                <w:bCs/>
                <w:sz w:val="26"/>
                <w:szCs w:val="26"/>
              </w:rPr>
              <w:t xml:space="preserve">ACCOUNTS PAYABLE: </w:t>
            </w:r>
          </w:p>
        </w:tc>
        <w:sdt>
          <w:sdtPr>
            <w:rPr>
              <w:b/>
              <w:bCs/>
              <w:sz w:val="26"/>
              <w:szCs w:val="26"/>
            </w:rPr>
            <w:id w:val="-740864424"/>
            <w:placeholder>
              <w:docPart w:val="B2C9092333694B6487AD05B564159759"/>
            </w:placeholder>
            <w:showingPlcHdr/>
          </w:sdtPr>
          <w:sdtEndPr/>
          <w:sdtContent>
            <w:tc>
              <w:tcPr>
                <w:tcW w:w="8185" w:type="dxa"/>
                <w:gridSpan w:val="7"/>
                <w:vAlign w:val="center"/>
              </w:tcPr>
              <w:p w14:paraId="722D134B" w14:textId="77777777" w:rsidR="00D275A2" w:rsidRPr="00D275A2" w:rsidRDefault="00D275A2" w:rsidP="00E10B12">
                <w:pPr>
                  <w:rPr>
                    <w:b/>
                    <w:bCs/>
                    <w:sz w:val="26"/>
                    <w:szCs w:val="26"/>
                  </w:rPr>
                </w:pPr>
                <w:r w:rsidRPr="00023130">
                  <w:rPr>
                    <w:rStyle w:val="PlaceholderText"/>
                  </w:rPr>
                  <w:t>Click or tap here to enter text.</w:t>
                </w:r>
              </w:p>
            </w:tc>
          </w:sdtContent>
        </w:sdt>
      </w:tr>
      <w:tr w:rsidR="0092623B" w14:paraId="08B53591" w14:textId="77777777" w:rsidTr="00D275A2">
        <w:tc>
          <w:tcPr>
            <w:tcW w:w="10790" w:type="dxa"/>
            <w:gridSpan w:val="11"/>
            <w:vAlign w:val="center"/>
          </w:tcPr>
          <w:p w14:paraId="23CCF3E4" w14:textId="77777777" w:rsidR="0092623B" w:rsidRPr="00D275A2" w:rsidRDefault="008F0DC7" w:rsidP="00D275A2">
            <w:pPr>
              <w:jc w:val="center"/>
              <w:rPr>
                <w:b/>
                <w:bCs/>
                <w:sz w:val="26"/>
                <w:szCs w:val="26"/>
              </w:rPr>
            </w:pPr>
            <w:r w:rsidRPr="00D275A2">
              <w:rPr>
                <w:b/>
                <w:bCs/>
                <w:sz w:val="26"/>
                <w:szCs w:val="26"/>
              </w:rPr>
              <w:t>Major Trade Suppliers:</w:t>
            </w:r>
          </w:p>
        </w:tc>
      </w:tr>
      <w:tr w:rsidR="008F0DC7" w14:paraId="5D50B473" w14:textId="77777777" w:rsidTr="00D275A2">
        <w:tc>
          <w:tcPr>
            <w:tcW w:w="4315" w:type="dxa"/>
            <w:gridSpan w:val="7"/>
            <w:vAlign w:val="center"/>
          </w:tcPr>
          <w:p w14:paraId="2AD4B6F2" w14:textId="77777777" w:rsidR="008F0DC7" w:rsidRPr="00D275A2" w:rsidRDefault="008F0DC7" w:rsidP="00D275A2">
            <w:pPr>
              <w:jc w:val="center"/>
              <w:rPr>
                <w:b/>
                <w:bCs/>
                <w:sz w:val="26"/>
                <w:szCs w:val="26"/>
              </w:rPr>
            </w:pPr>
            <w:r w:rsidRPr="00D275A2">
              <w:rPr>
                <w:b/>
                <w:bCs/>
                <w:sz w:val="26"/>
                <w:szCs w:val="26"/>
              </w:rPr>
              <w:t>Name:</w:t>
            </w:r>
          </w:p>
        </w:tc>
        <w:tc>
          <w:tcPr>
            <w:tcW w:w="3510" w:type="dxa"/>
            <w:gridSpan w:val="3"/>
          </w:tcPr>
          <w:p w14:paraId="3D7B2F64" w14:textId="77777777" w:rsidR="008F0DC7" w:rsidRPr="00D275A2" w:rsidRDefault="008F0DC7" w:rsidP="008F0DC7">
            <w:pPr>
              <w:jc w:val="center"/>
              <w:rPr>
                <w:b/>
                <w:bCs/>
                <w:sz w:val="26"/>
                <w:szCs w:val="26"/>
              </w:rPr>
            </w:pPr>
            <w:r w:rsidRPr="00D275A2">
              <w:rPr>
                <w:b/>
                <w:bCs/>
                <w:sz w:val="26"/>
                <w:szCs w:val="26"/>
              </w:rPr>
              <w:t>Contact Person:</w:t>
            </w:r>
          </w:p>
        </w:tc>
        <w:tc>
          <w:tcPr>
            <w:tcW w:w="2965" w:type="dxa"/>
          </w:tcPr>
          <w:p w14:paraId="39D5E220" w14:textId="77777777" w:rsidR="008F0DC7" w:rsidRPr="00D275A2" w:rsidRDefault="008F0DC7" w:rsidP="008F0DC7">
            <w:pPr>
              <w:jc w:val="center"/>
              <w:rPr>
                <w:b/>
                <w:bCs/>
                <w:sz w:val="26"/>
                <w:szCs w:val="26"/>
              </w:rPr>
            </w:pPr>
            <w:r w:rsidRPr="00D275A2">
              <w:rPr>
                <w:b/>
                <w:bCs/>
                <w:sz w:val="26"/>
                <w:szCs w:val="26"/>
              </w:rPr>
              <w:t>Phone Number:</w:t>
            </w:r>
          </w:p>
        </w:tc>
      </w:tr>
      <w:tr w:rsidR="008F0DC7" w14:paraId="316F02B5" w14:textId="77777777" w:rsidTr="00D275A2">
        <w:tc>
          <w:tcPr>
            <w:tcW w:w="445" w:type="dxa"/>
            <w:vAlign w:val="center"/>
          </w:tcPr>
          <w:p w14:paraId="7C277CE9" w14:textId="77777777" w:rsidR="008F0DC7" w:rsidRPr="00D275A2" w:rsidRDefault="008F0DC7" w:rsidP="00D275A2">
            <w:pPr>
              <w:rPr>
                <w:b/>
                <w:bCs/>
                <w:sz w:val="26"/>
                <w:szCs w:val="26"/>
              </w:rPr>
            </w:pPr>
            <w:r w:rsidRPr="00D275A2">
              <w:rPr>
                <w:b/>
                <w:bCs/>
                <w:sz w:val="26"/>
                <w:szCs w:val="26"/>
              </w:rPr>
              <w:t>1.</w:t>
            </w:r>
          </w:p>
        </w:tc>
        <w:sdt>
          <w:sdtPr>
            <w:rPr>
              <w:b/>
              <w:bCs/>
              <w:sz w:val="26"/>
              <w:szCs w:val="26"/>
            </w:rPr>
            <w:id w:val="716936331"/>
            <w:placeholder>
              <w:docPart w:val="07972E4EA68B405B8AF48CDAEF61BF98"/>
            </w:placeholder>
            <w:showingPlcHdr/>
          </w:sdtPr>
          <w:sdtEndPr/>
          <w:sdtContent>
            <w:tc>
              <w:tcPr>
                <w:tcW w:w="3870" w:type="dxa"/>
                <w:gridSpan w:val="6"/>
                <w:vAlign w:val="center"/>
              </w:tcPr>
              <w:p w14:paraId="11EFEE62" w14:textId="77777777" w:rsidR="008F0DC7" w:rsidRPr="00D275A2" w:rsidRDefault="008F0DC7" w:rsidP="00D275A2">
                <w:pPr>
                  <w:rPr>
                    <w:b/>
                    <w:bCs/>
                    <w:sz w:val="26"/>
                    <w:szCs w:val="26"/>
                  </w:rPr>
                </w:pPr>
                <w:r w:rsidRPr="00D275A2">
                  <w:rPr>
                    <w:rStyle w:val="PlaceholderText"/>
                    <w:sz w:val="26"/>
                    <w:szCs w:val="26"/>
                  </w:rPr>
                  <w:t>Click or tap here to enter text.</w:t>
                </w:r>
              </w:p>
            </w:tc>
          </w:sdtContent>
        </w:sdt>
        <w:sdt>
          <w:sdtPr>
            <w:rPr>
              <w:b/>
              <w:bCs/>
              <w:sz w:val="26"/>
              <w:szCs w:val="26"/>
            </w:rPr>
            <w:id w:val="-1489697050"/>
            <w:placeholder>
              <w:docPart w:val="0B9298C9395D406C999C9F2F2E2046C1"/>
            </w:placeholder>
            <w:showingPlcHdr/>
          </w:sdtPr>
          <w:sdtEndPr/>
          <w:sdtContent>
            <w:tc>
              <w:tcPr>
                <w:tcW w:w="3510" w:type="dxa"/>
                <w:gridSpan w:val="3"/>
              </w:tcPr>
              <w:p w14:paraId="3C98E345" w14:textId="77777777" w:rsidR="008F0DC7" w:rsidRPr="00D275A2" w:rsidRDefault="008F0DC7" w:rsidP="00E10B12">
                <w:pPr>
                  <w:rPr>
                    <w:b/>
                    <w:bCs/>
                    <w:sz w:val="26"/>
                    <w:szCs w:val="26"/>
                  </w:rPr>
                </w:pPr>
                <w:r w:rsidRPr="00D275A2">
                  <w:rPr>
                    <w:rStyle w:val="PlaceholderText"/>
                    <w:sz w:val="26"/>
                    <w:szCs w:val="26"/>
                  </w:rPr>
                  <w:t>Click or tap here to enter text.</w:t>
                </w:r>
              </w:p>
            </w:tc>
          </w:sdtContent>
        </w:sdt>
        <w:sdt>
          <w:sdtPr>
            <w:rPr>
              <w:b/>
              <w:bCs/>
              <w:sz w:val="26"/>
              <w:szCs w:val="26"/>
            </w:rPr>
            <w:id w:val="161364096"/>
            <w:placeholder>
              <w:docPart w:val="F44C012240B944AAB33829AA7DA7D1D6"/>
            </w:placeholder>
            <w:showingPlcHdr/>
          </w:sdtPr>
          <w:sdtEndPr/>
          <w:sdtContent>
            <w:tc>
              <w:tcPr>
                <w:tcW w:w="2965" w:type="dxa"/>
              </w:tcPr>
              <w:p w14:paraId="50539459" w14:textId="77777777" w:rsidR="008F0DC7" w:rsidRPr="00D275A2" w:rsidRDefault="008F0DC7" w:rsidP="00E10B12">
                <w:pPr>
                  <w:rPr>
                    <w:b/>
                    <w:bCs/>
                    <w:sz w:val="26"/>
                    <w:szCs w:val="26"/>
                  </w:rPr>
                </w:pPr>
                <w:r w:rsidRPr="00D275A2">
                  <w:rPr>
                    <w:rStyle w:val="PlaceholderText"/>
                    <w:sz w:val="26"/>
                    <w:szCs w:val="26"/>
                  </w:rPr>
                  <w:t>Click</w:t>
                </w:r>
                <w:r w:rsidR="00D275A2">
                  <w:rPr>
                    <w:rStyle w:val="PlaceholderText"/>
                    <w:sz w:val="26"/>
                    <w:szCs w:val="26"/>
                  </w:rPr>
                  <w:t xml:space="preserve"> </w:t>
                </w:r>
                <w:r w:rsidRPr="00D275A2">
                  <w:rPr>
                    <w:rStyle w:val="PlaceholderText"/>
                    <w:sz w:val="26"/>
                    <w:szCs w:val="26"/>
                  </w:rPr>
                  <w:t>here to enter</w:t>
                </w:r>
                <w:r w:rsidR="00D275A2">
                  <w:rPr>
                    <w:rStyle w:val="PlaceholderText"/>
                    <w:sz w:val="26"/>
                    <w:szCs w:val="26"/>
                  </w:rPr>
                  <w:t xml:space="preserve"> #</w:t>
                </w:r>
                <w:r w:rsidRPr="00D275A2">
                  <w:rPr>
                    <w:rStyle w:val="PlaceholderText"/>
                    <w:sz w:val="26"/>
                    <w:szCs w:val="26"/>
                  </w:rPr>
                  <w:t>.</w:t>
                </w:r>
              </w:p>
            </w:tc>
          </w:sdtContent>
        </w:sdt>
      </w:tr>
      <w:tr w:rsidR="008F0DC7" w14:paraId="1BCB0597" w14:textId="77777777" w:rsidTr="00D275A2">
        <w:tc>
          <w:tcPr>
            <w:tcW w:w="445" w:type="dxa"/>
            <w:tcBorders>
              <w:bottom w:val="single" w:sz="4" w:space="0" w:color="auto"/>
            </w:tcBorders>
            <w:vAlign w:val="center"/>
          </w:tcPr>
          <w:p w14:paraId="0AC7B492" w14:textId="77777777" w:rsidR="008F0DC7" w:rsidRPr="00D275A2" w:rsidRDefault="008F0DC7" w:rsidP="00D275A2">
            <w:pPr>
              <w:rPr>
                <w:b/>
                <w:bCs/>
                <w:sz w:val="26"/>
                <w:szCs w:val="26"/>
              </w:rPr>
            </w:pPr>
            <w:r w:rsidRPr="00D275A2">
              <w:rPr>
                <w:b/>
                <w:bCs/>
                <w:sz w:val="26"/>
                <w:szCs w:val="26"/>
              </w:rPr>
              <w:t>2.</w:t>
            </w:r>
          </w:p>
        </w:tc>
        <w:sdt>
          <w:sdtPr>
            <w:rPr>
              <w:b/>
              <w:bCs/>
              <w:sz w:val="26"/>
              <w:szCs w:val="26"/>
            </w:rPr>
            <w:id w:val="-1445984721"/>
            <w:placeholder>
              <w:docPart w:val="0562E0E34B2A4169B65E40E8F6EF251B"/>
            </w:placeholder>
            <w:showingPlcHdr/>
          </w:sdtPr>
          <w:sdtEndPr/>
          <w:sdtContent>
            <w:tc>
              <w:tcPr>
                <w:tcW w:w="3870" w:type="dxa"/>
                <w:gridSpan w:val="6"/>
                <w:tcBorders>
                  <w:bottom w:val="single" w:sz="4" w:space="0" w:color="auto"/>
                </w:tcBorders>
                <w:vAlign w:val="center"/>
              </w:tcPr>
              <w:p w14:paraId="2A66FE36" w14:textId="77777777" w:rsidR="008F0DC7" w:rsidRPr="00D275A2" w:rsidRDefault="008F0DC7" w:rsidP="00D275A2">
                <w:pPr>
                  <w:rPr>
                    <w:b/>
                    <w:bCs/>
                    <w:sz w:val="26"/>
                    <w:szCs w:val="26"/>
                  </w:rPr>
                </w:pPr>
                <w:r w:rsidRPr="00D275A2">
                  <w:rPr>
                    <w:rStyle w:val="PlaceholderText"/>
                    <w:sz w:val="26"/>
                    <w:szCs w:val="26"/>
                  </w:rPr>
                  <w:t>Click or tap here to enter text.</w:t>
                </w:r>
              </w:p>
            </w:tc>
          </w:sdtContent>
        </w:sdt>
        <w:sdt>
          <w:sdtPr>
            <w:rPr>
              <w:b/>
              <w:bCs/>
              <w:sz w:val="26"/>
              <w:szCs w:val="26"/>
            </w:rPr>
            <w:id w:val="109702962"/>
            <w:placeholder>
              <w:docPart w:val="13342C37ABE242D29AAC3F9E450FDA2A"/>
            </w:placeholder>
            <w:showingPlcHdr/>
          </w:sdtPr>
          <w:sdtEndPr/>
          <w:sdtContent>
            <w:tc>
              <w:tcPr>
                <w:tcW w:w="3510" w:type="dxa"/>
                <w:gridSpan w:val="3"/>
                <w:tcBorders>
                  <w:bottom w:val="single" w:sz="4" w:space="0" w:color="auto"/>
                </w:tcBorders>
              </w:tcPr>
              <w:p w14:paraId="4C3327CC" w14:textId="77777777" w:rsidR="008F0DC7" w:rsidRPr="00D275A2" w:rsidRDefault="008F0DC7" w:rsidP="00E10B12">
                <w:pPr>
                  <w:rPr>
                    <w:b/>
                    <w:bCs/>
                    <w:sz w:val="26"/>
                    <w:szCs w:val="26"/>
                  </w:rPr>
                </w:pPr>
                <w:r w:rsidRPr="00D275A2">
                  <w:rPr>
                    <w:rStyle w:val="PlaceholderText"/>
                    <w:sz w:val="26"/>
                    <w:szCs w:val="26"/>
                  </w:rPr>
                  <w:t>Click or tap here to enter text.</w:t>
                </w:r>
              </w:p>
            </w:tc>
          </w:sdtContent>
        </w:sdt>
        <w:sdt>
          <w:sdtPr>
            <w:rPr>
              <w:b/>
              <w:bCs/>
              <w:sz w:val="26"/>
              <w:szCs w:val="26"/>
            </w:rPr>
            <w:id w:val="-465437854"/>
            <w:placeholder>
              <w:docPart w:val="58E136B573414661BA0A286EDFFBE85A"/>
            </w:placeholder>
            <w:showingPlcHdr/>
          </w:sdtPr>
          <w:sdtEndPr/>
          <w:sdtContent>
            <w:tc>
              <w:tcPr>
                <w:tcW w:w="2965" w:type="dxa"/>
                <w:tcBorders>
                  <w:bottom w:val="single" w:sz="4" w:space="0" w:color="auto"/>
                </w:tcBorders>
              </w:tcPr>
              <w:p w14:paraId="618A9034" w14:textId="77777777" w:rsidR="008F0DC7" w:rsidRPr="00D275A2" w:rsidRDefault="00D275A2" w:rsidP="00E10B12">
                <w:pPr>
                  <w:rPr>
                    <w:b/>
                    <w:bCs/>
                    <w:sz w:val="26"/>
                    <w:szCs w:val="26"/>
                  </w:rPr>
                </w:pPr>
                <w:r w:rsidRPr="00D275A2">
                  <w:rPr>
                    <w:rStyle w:val="PlaceholderText"/>
                    <w:sz w:val="26"/>
                    <w:szCs w:val="26"/>
                  </w:rPr>
                  <w:t>Click</w:t>
                </w:r>
                <w:r>
                  <w:rPr>
                    <w:rStyle w:val="PlaceholderText"/>
                    <w:sz w:val="26"/>
                    <w:szCs w:val="26"/>
                  </w:rPr>
                  <w:t xml:space="preserve"> </w:t>
                </w:r>
                <w:r w:rsidRPr="00D275A2">
                  <w:rPr>
                    <w:rStyle w:val="PlaceholderText"/>
                    <w:sz w:val="26"/>
                    <w:szCs w:val="26"/>
                  </w:rPr>
                  <w:t xml:space="preserve">here to enter </w:t>
                </w:r>
                <w:r>
                  <w:rPr>
                    <w:rStyle w:val="PlaceholderText"/>
                    <w:sz w:val="26"/>
                    <w:szCs w:val="26"/>
                  </w:rPr>
                  <w:t>#</w:t>
                </w:r>
                <w:r w:rsidRPr="00D275A2">
                  <w:rPr>
                    <w:rStyle w:val="PlaceholderText"/>
                    <w:sz w:val="26"/>
                    <w:szCs w:val="26"/>
                  </w:rPr>
                  <w:t>.</w:t>
                </w:r>
              </w:p>
            </w:tc>
          </w:sdtContent>
        </w:sdt>
      </w:tr>
      <w:tr w:rsidR="008F0DC7" w14:paraId="17F4A814" w14:textId="77777777" w:rsidTr="00D275A2">
        <w:tc>
          <w:tcPr>
            <w:tcW w:w="445" w:type="dxa"/>
            <w:tcBorders>
              <w:bottom w:val="single" w:sz="4" w:space="0" w:color="auto"/>
            </w:tcBorders>
            <w:vAlign w:val="center"/>
          </w:tcPr>
          <w:p w14:paraId="56A23E82" w14:textId="77777777" w:rsidR="008F0DC7" w:rsidRPr="00D275A2" w:rsidRDefault="008F0DC7" w:rsidP="00D275A2">
            <w:pPr>
              <w:rPr>
                <w:b/>
                <w:bCs/>
                <w:sz w:val="26"/>
                <w:szCs w:val="26"/>
              </w:rPr>
            </w:pPr>
            <w:r w:rsidRPr="00D275A2">
              <w:rPr>
                <w:b/>
                <w:bCs/>
                <w:sz w:val="26"/>
                <w:szCs w:val="26"/>
              </w:rPr>
              <w:t>3.</w:t>
            </w:r>
          </w:p>
        </w:tc>
        <w:sdt>
          <w:sdtPr>
            <w:rPr>
              <w:b/>
              <w:bCs/>
              <w:sz w:val="26"/>
              <w:szCs w:val="26"/>
            </w:rPr>
            <w:id w:val="984124016"/>
            <w:placeholder>
              <w:docPart w:val="39869B8543554E1897973B8AB425D14A"/>
            </w:placeholder>
            <w:showingPlcHdr/>
          </w:sdtPr>
          <w:sdtEndPr/>
          <w:sdtContent>
            <w:tc>
              <w:tcPr>
                <w:tcW w:w="3870" w:type="dxa"/>
                <w:gridSpan w:val="6"/>
                <w:tcBorders>
                  <w:bottom w:val="single" w:sz="4" w:space="0" w:color="auto"/>
                </w:tcBorders>
                <w:vAlign w:val="center"/>
              </w:tcPr>
              <w:p w14:paraId="2944D419" w14:textId="77777777" w:rsidR="008F0DC7" w:rsidRPr="00D275A2" w:rsidRDefault="008F0DC7" w:rsidP="00D275A2">
                <w:pPr>
                  <w:rPr>
                    <w:b/>
                    <w:bCs/>
                    <w:sz w:val="26"/>
                    <w:szCs w:val="26"/>
                  </w:rPr>
                </w:pPr>
                <w:r w:rsidRPr="00D275A2">
                  <w:rPr>
                    <w:rStyle w:val="PlaceholderText"/>
                    <w:sz w:val="26"/>
                    <w:szCs w:val="26"/>
                  </w:rPr>
                  <w:t>Click or tap here to enter text.</w:t>
                </w:r>
              </w:p>
            </w:tc>
          </w:sdtContent>
        </w:sdt>
        <w:sdt>
          <w:sdtPr>
            <w:rPr>
              <w:b/>
              <w:bCs/>
              <w:sz w:val="26"/>
              <w:szCs w:val="26"/>
            </w:rPr>
            <w:id w:val="-639649898"/>
            <w:placeholder>
              <w:docPart w:val="5C908B9506AA431A9D5557ADFD77129A"/>
            </w:placeholder>
            <w:showingPlcHdr/>
          </w:sdtPr>
          <w:sdtEndPr/>
          <w:sdtContent>
            <w:tc>
              <w:tcPr>
                <w:tcW w:w="3510" w:type="dxa"/>
                <w:gridSpan w:val="3"/>
                <w:tcBorders>
                  <w:bottom w:val="single" w:sz="4" w:space="0" w:color="auto"/>
                </w:tcBorders>
              </w:tcPr>
              <w:p w14:paraId="508998E0" w14:textId="77777777" w:rsidR="008F0DC7" w:rsidRPr="00D275A2" w:rsidRDefault="008F0DC7" w:rsidP="00E10B12">
                <w:pPr>
                  <w:rPr>
                    <w:b/>
                    <w:bCs/>
                    <w:sz w:val="26"/>
                    <w:szCs w:val="26"/>
                  </w:rPr>
                </w:pPr>
                <w:r w:rsidRPr="00D275A2">
                  <w:rPr>
                    <w:rStyle w:val="PlaceholderText"/>
                    <w:sz w:val="26"/>
                    <w:szCs w:val="26"/>
                  </w:rPr>
                  <w:t>Click or tap here to enter text.</w:t>
                </w:r>
              </w:p>
            </w:tc>
          </w:sdtContent>
        </w:sdt>
        <w:sdt>
          <w:sdtPr>
            <w:rPr>
              <w:b/>
              <w:bCs/>
              <w:sz w:val="26"/>
              <w:szCs w:val="26"/>
            </w:rPr>
            <w:id w:val="1985818141"/>
            <w:placeholder>
              <w:docPart w:val="CF7A32632D3F4E1EA99F96FEBDE46BFB"/>
            </w:placeholder>
            <w:showingPlcHdr/>
          </w:sdtPr>
          <w:sdtEndPr/>
          <w:sdtContent>
            <w:tc>
              <w:tcPr>
                <w:tcW w:w="2965" w:type="dxa"/>
                <w:tcBorders>
                  <w:bottom w:val="single" w:sz="4" w:space="0" w:color="auto"/>
                </w:tcBorders>
              </w:tcPr>
              <w:p w14:paraId="49BAA264" w14:textId="77777777" w:rsidR="008F0DC7" w:rsidRPr="00D275A2" w:rsidRDefault="00D275A2" w:rsidP="00E10B12">
                <w:pPr>
                  <w:rPr>
                    <w:b/>
                    <w:bCs/>
                    <w:sz w:val="26"/>
                    <w:szCs w:val="26"/>
                  </w:rPr>
                </w:pPr>
                <w:r w:rsidRPr="00D275A2">
                  <w:rPr>
                    <w:rStyle w:val="PlaceholderText"/>
                    <w:sz w:val="26"/>
                    <w:szCs w:val="26"/>
                  </w:rPr>
                  <w:t xml:space="preserve">Click here to enter </w:t>
                </w:r>
                <w:r>
                  <w:rPr>
                    <w:rStyle w:val="PlaceholderText"/>
                    <w:sz w:val="26"/>
                    <w:szCs w:val="26"/>
                  </w:rPr>
                  <w:t>#</w:t>
                </w:r>
                <w:r w:rsidRPr="00D275A2">
                  <w:rPr>
                    <w:rStyle w:val="PlaceholderText"/>
                    <w:sz w:val="26"/>
                    <w:szCs w:val="26"/>
                  </w:rPr>
                  <w:t>.</w:t>
                </w:r>
              </w:p>
            </w:tc>
          </w:sdtContent>
        </w:sdt>
      </w:tr>
      <w:tr w:rsidR="00C74F8A" w14:paraId="6C084C68" w14:textId="77777777" w:rsidTr="00264513">
        <w:tc>
          <w:tcPr>
            <w:tcW w:w="10790" w:type="dxa"/>
            <w:gridSpan w:val="11"/>
            <w:tcBorders>
              <w:bottom w:val="single" w:sz="4" w:space="0" w:color="auto"/>
            </w:tcBorders>
            <w:vAlign w:val="center"/>
          </w:tcPr>
          <w:p w14:paraId="6CAE0BD1" w14:textId="7FBBCFAA" w:rsidR="00C74F8A" w:rsidRDefault="00C74F8A" w:rsidP="00C74F8A">
            <w:pPr>
              <w:jc w:val="center"/>
              <w:rPr>
                <w:b/>
                <w:bCs/>
                <w:sz w:val="26"/>
                <w:szCs w:val="26"/>
              </w:rPr>
            </w:pPr>
            <w:r>
              <w:rPr>
                <w:b/>
                <w:bCs/>
                <w:sz w:val="26"/>
                <w:szCs w:val="26"/>
              </w:rPr>
              <w:t xml:space="preserve">Please send a </w:t>
            </w:r>
            <w:hyperlink r:id="rId7" w:history="1">
              <w:r w:rsidRPr="006E5D96">
                <w:rPr>
                  <w:rStyle w:val="Hyperlink"/>
                  <w:b/>
                  <w:bCs/>
                  <w:sz w:val="26"/>
                  <w:szCs w:val="26"/>
                </w:rPr>
                <w:t>Credit Check Form</w:t>
              </w:r>
            </w:hyperlink>
            <w:r>
              <w:rPr>
                <w:b/>
                <w:bCs/>
                <w:sz w:val="26"/>
                <w:szCs w:val="26"/>
              </w:rPr>
              <w:t>* to your suppliers above</w:t>
            </w:r>
            <w:r w:rsidRPr="00C74F8A">
              <w:rPr>
                <w:sz w:val="26"/>
                <w:szCs w:val="26"/>
              </w:rPr>
              <w:t xml:space="preserve">. </w:t>
            </w:r>
            <w:r w:rsidRPr="00C74F8A">
              <w:t>(*Click link to go to Credit Check Form.)</w:t>
            </w:r>
          </w:p>
        </w:tc>
      </w:tr>
      <w:tr w:rsidR="0092623B" w14:paraId="0C62F173" w14:textId="77777777" w:rsidTr="00D275A2">
        <w:tc>
          <w:tcPr>
            <w:tcW w:w="10790" w:type="dxa"/>
            <w:gridSpan w:val="11"/>
            <w:tcBorders>
              <w:top w:val="single" w:sz="4" w:space="0" w:color="auto"/>
              <w:left w:val="nil"/>
              <w:bottom w:val="single" w:sz="4" w:space="0" w:color="auto"/>
              <w:right w:val="nil"/>
            </w:tcBorders>
            <w:vAlign w:val="center"/>
          </w:tcPr>
          <w:p w14:paraId="1FE0C143" w14:textId="77777777" w:rsidR="0092623B" w:rsidRPr="00D275A2" w:rsidRDefault="0092623B" w:rsidP="00D275A2">
            <w:pPr>
              <w:rPr>
                <w:sz w:val="16"/>
                <w:szCs w:val="16"/>
              </w:rPr>
            </w:pPr>
          </w:p>
        </w:tc>
      </w:tr>
      <w:tr w:rsidR="008F0DC7" w14:paraId="595866EB" w14:textId="77777777" w:rsidTr="00D275A2">
        <w:tc>
          <w:tcPr>
            <w:tcW w:w="1975" w:type="dxa"/>
            <w:gridSpan w:val="2"/>
            <w:tcBorders>
              <w:top w:val="single" w:sz="4" w:space="0" w:color="auto"/>
            </w:tcBorders>
            <w:vAlign w:val="center"/>
          </w:tcPr>
          <w:p w14:paraId="4AD56E8A" w14:textId="77777777" w:rsidR="008F0DC7" w:rsidRPr="00D275A2" w:rsidRDefault="008F0DC7" w:rsidP="00D275A2">
            <w:pPr>
              <w:rPr>
                <w:b/>
                <w:bCs/>
                <w:sz w:val="26"/>
                <w:szCs w:val="26"/>
              </w:rPr>
            </w:pPr>
            <w:r w:rsidRPr="00D275A2">
              <w:rPr>
                <w:b/>
                <w:bCs/>
                <w:sz w:val="26"/>
                <w:szCs w:val="26"/>
              </w:rPr>
              <w:t>Principle Bank:</w:t>
            </w:r>
          </w:p>
        </w:tc>
        <w:sdt>
          <w:sdtPr>
            <w:rPr>
              <w:b/>
              <w:bCs/>
              <w:sz w:val="26"/>
              <w:szCs w:val="26"/>
            </w:rPr>
            <w:id w:val="-92706161"/>
            <w:placeholder>
              <w:docPart w:val="AA3A560C52A44F6580F904610748FD51"/>
            </w:placeholder>
            <w:showingPlcHdr/>
          </w:sdtPr>
          <w:sdtEndPr/>
          <w:sdtContent>
            <w:tc>
              <w:tcPr>
                <w:tcW w:w="8815" w:type="dxa"/>
                <w:gridSpan w:val="9"/>
                <w:tcBorders>
                  <w:top w:val="single" w:sz="4" w:space="0" w:color="auto"/>
                </w:tcBorders>
                <w:vAlign w:val="center"/>
              </w:tcPr>
              <w:p w14:paraId="78FE92F3" w14:textId="77777777" w:rsidR="008F0DC7" w:rsidRPr="00D275A2" w:rsidRDefault="00D275A2" w:rsidP="00D275A2">
                <w:pPr>
                  <w:rPr>
                    <w:b/>
                    <w:bCs/>
                    <w:sz w:val="26"/>
                    <w:szCs w:val="26"/>
                  </w:rPr>
                </w:pPr>
                <w:r w:rsidRPr="00D275A2">
                  <w:rPr>
                    <w:rStyle w:val="PlaceholderText"/>
                    <w:sz w:val="26"/>
                    <w:szCs w:val="26"/>
                  </w:rPr>
                  <w:t>Click or tap here to enter text.</w:t>
                </w:r>
              </w:p>
            </w:tc>
          </w:sdtContent>
        </w:sdt>
      </w:tr>
      <w:tr w:rsidR="008F0DC7" w14:paraId="7CE0B914" w14:textId="77777777" w:rsidTr="00D275A2">
        <w:tc>
          <w:tcPr>
            <w:tcW w:w="1975" w:type="dxa"/>
            <w:gridSpan w:val="2"/>
            <w:tcBorders>
              <w:bottom w:val="single" w:sz="4" w:space="0" w:color="auto"/>
            </w:tcBorders>
            <w:vAlign w:val="center"/>
          </w:tcPr>
          <w:p w14:paraId="2F711BEA" w14:textId="77777777" w:rsidR="008F0DC7" w:rsidRPr="00D275A2" w:rsidRDefault="008F0DC7" w:rsidP="00D275A2">
            <w:pPr>
              <w:rPr>
                <w:b/>
                <w:bCs/>
                <w:sz w:val="26"/>
                <w:szCs w:val="26"/>
              </w:rPr>
            </w:pPr>
            <w:r w:rsidRPr="00D275A2">
              <w:rPr>
                <w:b/>
                <w:bCs/>
                <w:sz w:val="26"/>
                <w:szCs w:val="26"/>
              </w:rPr>
              <w:t>Bank Address:</w:t>
            </w:r>
          </w:p>
        </w:tc>
        <w:sdt>
          <w:sdtPr>
            <w:rPr>
              <w:b/>
              <w:bCs/>
              <w:sz w:val="26"/>
              <w:szCs w:val="26"/>
            </w:rPr>
            <w:id w:val="-1957324778"/>
            <w:placeholder>
              <w:docPart w:val="0B1DA0F63F414F62AB0E0D3F52EB76E2"/>
            </w:placeholder>
            <w:showingPlcHdr/>
          </w:sdtPr>
          <w:sdtEndPr/>
          <w:sdtContent>
            <w:tc>
              <w:tcPr>
                <w:tcW w:w="8815" w:type="dxa"/>
                <w:gridSpan w:val="9"/>
                <w:tcBorders>
                  <w:bottom w:val="single" w:sz="4" w:space="0" w:color="auto"/>
                </w:tcBorders>
                <w:vAlign w:val="center"/>
              </w:tcPr>
              <w:p w14:paraId="2148B1FB" w14:textId="77777777" w:rsidR="008F0DC7" w:rsidRPr="00D275A2" w:rsidRDefault="00D275A2" w:rsidP="00D275A2">
                <w:pPr>
                  <w:rPr>
                    <w:b/>
                    <w:bCs/>
                    <w:sz w:val="26"/>
                    <w:szCs w:val="26"/>
                  </w:rPr>
                </w:pPr>
                <w:r w:rsidRPr="00D275A2">
                  <w:rPr>
                    <w:rStyle w:val="PlaceholderText"/>
                    <w:sz w:val="26"/>
                    <w:szCs w:val="26"/>
                  </w:rPr>
                  <w:t>Click or tap here to enter text.</w:t>
                </w:r>
              </w:p>
            </w:tc>
          </w:sdtContent>
        </w:sdt>
      </w:tr>
      <w:tr w:rsidR="008F0DC7" w14:paraId="5722021D" w14:textId="77777777" w:rsidTr="00D275A2">
        <w:tc>
          <w:tcPr>
            <w:tcW w:w="1975" w:type="dxa"/>
            <w:gridSpan w:val="2"/>
            <w:tcBorders>
              <w:bottom w:val="single" w:sz="4" w:space="0" w:color="auto"/>
            </w:tcBorders>
            <w:vAlign w:val="center"/>
          </w:tcPr>
          <w:p w14:paraId="54293EBB" w14:textId="77777777" w:rsidR="008F0DC7" w:rsidRPr="00D275A2" w:rsidRDefault="008F0DC7" w:rsidP="00D275A2">
            <w:pPr>
              <w:rPr>
                <w:b/>
                <w:bCs/>
                <w:sz w:val="26"/>
                <w:szCs w:val="26"/>
              </w:rPr>
            </w:pPr>
            <w:r w:rsidRPr="00D275A2">
              <w:rPr>
                <w:b/>
                <w:bCs/>
                <w:sz w:val="26"/>
                <w:szCs w:val="26"/>
              </w:rPr>
              <w:t>Contact Person:</w:t>
            </w:r>
          </w:p>
        </w:tc>
        <w:sdt>
          <w:sdtPr>
            <w:rPr>
              <w:b/>
              <w:bCs/>
              <w:sz w:val="26"/>
              <w:szCs w:val="26"/>
            </w:rPr>
            <w:id w:val="190112353"/>
            <w:placeholder>
              <w:docPart w:val="5DA53E027A7E474BA9B0B4E5445BD798"/>
            </w:placeholder>
            <w:showingPlcHdr/>
          </w:sdtPr>
          <w:sdtEndPr/>
          <w:sdtContent>
            <w:tc>
              <w:tcPr>
                <w:tcW w:w="8815" w:type="dxa"/>
                <w:gridSpan w:val="9"/>
                <w:tcBorders>
                  <w:bottom w:val="single" w:sz="4" w:space="0" w:color="auto"/>
                </w:tcBorders>
                <w:vAlign w:val="center"/>
              </w:tcPr>
              <w:p w14:paraId="4D587F8C" w14:textId="77777777" w:rsidR="008F0DC7" w:rsidRPr="00D275A2" w:rsidRDefault="00D275A2" w:rsidP="00D275A2">
                <w:pPr>
                  <w:rPr>
                    <w:b/>
                    <w:bCs/>
                    <w:sz w:val="26"/>
                    <w:szCs w:val="26"/>
                  </w:rPr>
                </w:pPr>
                <w:r w:rsidRPr="00D275A2">
                  <w:rPr>
                    <w:rStyle w:val="PlaceholderText"/>
                    <w:sz w:val="26"/>
                    <w:szCs w:val="26"/>
                  </w:rPr>
                  <w:t>Click or tap here to enter text.</w:t>
                </w:r>
              </w:p>
            </w:tc>
          </w:sdtContent>
        </w:sdt>
      </w:tr>
      <w:tr w:rsidR="0092623B" w14:paraId="0127AE39" w14:textId="77777777" w:rsidTr="00D275A2">
        <w:tc>
          <w:tcPr>
            <w:tcW w:w="10790" w:type="dxa"/>
            <w:gridSpan w:val="11"/>
            <w:tcBorders>
              <w:top w:val="single" w:sz="4" w:space="0" w:color="auto"/>
              <w:left w:val="nil"/>
              <w:bottom w:val="single" w:sz="4" w:space="0" w:color="auto"/>
              <w:right w:val="nil"/>
            </w:tcBorders>
            <w:vAlign w:val="center"/>
          </w:tcPr>
          <w:p w14:paraId="4EB7EDB9" w14:textId="77777777" w:rsidR="0092623B" w:rsidRPr="00D275A2" w:rsidRDefault="0092623B" w:rsidP="00D275A2">
            <w:pPr>
              <w:rPr>
                <w:sz w:val="16"/>
                <w:szCs w:val="16"/>
              </w:rPr>
            </w:pPr>
          </w:p>
        </w:tc>
      </w:tr>
      <w:tr w:rsidR="008F0DC7" w14:paraId="17E6192E" w14:textId="77777777" w:rsidTr="00D275A2">
        <w:tc>
          <w:tcPr>
            <w:tcW w:w="2875" w:type="dxa"/>
            <w:gridSpan w:val="5"/>
            <w:tcBorders>
              <w:top w:val="single" w:sz="4" w:space="0" w:color="auto"/>
              <w:bottom w:val="single" w:sz="4" w:space="0" w:color="auto"/>
            </w:tcBorders>
            <w:vAlign w:val="center"/>
          </w:tcPr>
          <w:p w14:paraId="6A537647" w14:textId="77777777" w:rsidR="008F0DC7" w:rsidRPr="00D275A2" w:rsidRDefault="008F0DC7" w:rsidP="00D275A2">
            <w:pPr>
              <w:rPr>
                <w:b/>
                <w:bCs/>
                <w:sz w:val="26"/>
                <w:szCs w:val="26"/>
              </w:rPr>
            </w:pPr>
            <w:r w:rsidRPr="00D275A2">
              <w:rPr>
                <w:b/>
                <w:bCs/>
                <w:sz w:val="26"/>
                <w:szCs w:val="26"/>
              </w:rPr>
              <w:t xml:space="preserve">Sales Tax Exempt Number: </w:t>
            </w:r>
          </w:p>
        </w:tc>
        <w:sdt>
          <w:sdtPr>
            <w:rPr>
              <w:b/>
              <w:bCs/>
              <w:sz w:val="26"/>
              <w:szCs w:val="26"/>
            </w:rPr>
            <w:id w:val="722174662"/>
            <w:placeholder>
              <w:docPart w:val="0A923A2249DC4B7192740F9F7BF993E3"/>
            </w:placeholder>
            <w:showingPlcHdr/>
          </w:sdtPr>
          <w:sdtEndPr/>
          <w:sdtContent>
            <w:tc>
              <w:tcPr>
                <w:tcW w:w="7915" w:type="dxa"/>
                <w:gridSpan w:val="6"/>
                <w:tcBorders>
                  <w:top w:val="single" w:sz="4" w:space="0" w:color="auto"/>
                  <w:bottom w:val="single" w:sz="4" w:space="0" w:color="auto"/>
                </w:tcBorders>
                <w:vAlign w:val="center"/>
              </w:tcPr>
              <w:p w14:paraId="1EED7D21" w14:textId="77777777" w:rsidR="008F0DC7" w:rsidRPr="00D275A2" w:rsidRDefault="00D275A2" w:rsidP="00D275A2">
                <w:pPr>
                  <w:rPr>
                    <w:b/>
                    <w:bCs/>
                    <w:sz w:val="26"/>
                    <w:szCs w:val="26"/>
                  </w:rPr>
                </w:pPr>
                <w:r w:rsidRPr="00D275A2">
                  <w:rPr>
                    <w:rStyle w:val="PlaceholderText"/>
                    <w:sz w:val="26"/>
                    <w:szCs w:val="26"/>
                  </w:rPr>
                  <w:t>Click or tap here to enter text.</w:t>
                </w:r>
              </w:p>
            </w:tc>
          </w:sdtContent>
        </w:sdt>
      </w:tr>
      <w:tr w:rsidR="0092623B" w14:paraId="2941E9AD" w14:textId="77777777" w:rsidTr="00D275A2">
        <w:tc>
          <w:tcPr>
            <w:tcW w:w="10790" w:type="dxa"/>
            <w:gridSpan w:val="11"/>
            <w:tcBorders>
              <w:bottom w:val="single" w:sz="4" w:space="0" w:color="auto"/>
            </w:tcBorders>
            <w:vAlign w:val="center"/>
          </w:tcPr>
          <w:p w14:paraId="34F9079D" w14:textId="77777777" w:rsidR="0092623B" w:rsidRDefault="008F0DC7" w:rsidP="00596784">
            <w:pPr>
              <w:jc w:val="center"/>
              <w:rPr>
                <w:b/>
                <w:bCs/>
                <w:sz w:val="26"/>
                <w:szCs w:val="26"/>
              </w:rPr>
            </w:pPr>
            <w:r w:rsidRPr="00D275A2">
              <w:rPr>
                <w:b/>
                <w:bCs/>
                <w:sz w:val="26"/>
                <w:szCs w:val="26"/>
              </w:rPr>
              <w:t>Please enclose a cop</w:t>
            </w:r>
            <w:r w:rsidR="0098515A">
              <w:rPr>
                <w:b/>
                <w:bCs/>
                <w:sz w:val="26"/>
                <w:szCs w:val="26"/>
              </w:rPr>
              <w:t>y</w:t>
            </w:r>
            <w:r w:rsidRPr="00D275A2">
              <w:rPr>
                <w:b/>
                <w:bCs/>
                <w:sz w:val="26"/>
                <w:szCs w:val="26"/>
              </w:rPr>
              <w:t xml:space="preserve"> of your </w:t>
            </w:r>
            <w:hyperlink r:id="rId8" w:history="1">
              <w:r w:rsidRPr="00596784">
                <w:rPr>
                  <w:rStyle w:val="Hyperlink"/>
                  <w:b/>
                  <w:bCs/>
                  <w:sz w:val="26"/>
                  <w:szCs w:val="26"/>
                </w:rPr>
                <w:t>Tax-Exempt Certificate</w:t>
              </w:r>
            </w:hyperlink>
            <w:r w:rsidR="004235DA" w:rsidRPr="004235DA">
              <w:rPr>
                <w:rStyle w:val="Hyperlink"/>
                <w:b/>
                <w:bCs/>
                <w:color w:val="auto"/>
                <w:sz w:val="26"/>
                <w:szCs w:val="26"/>
                <w:u w:val="none"/>
              </w:rPr>
              <w:t>*</w:t>
            </w:r>
            <w:r w:rsidR="00596784">
              <w:rPr>
                <w:b/>
                <w:bCs/>
                <w:sz w:val="26"/>
                <w:szCs w:val="26"/>
              </w:rPr>
              <w:t xml:space="preserve"> with your Credit Application</w:t>
            </w:r>
            <w:r w:rsidR="004235DA">
              <w:rPr>
                <w:b/>
                <w:bCs/>
                <w:sz w:val="26"/>
                <w:szCs w:val="26"/>
              </w:rPr>
              <w:t xml:space="preserve">. </w:t>
            </w:r>
          </w:p>
          <w:p w14:paraId="7160CA68" w14:textId="6BB97A2A" w:rsidR="004235DA" w:rsidRPr="00D275A2" w:rsidRDefault="004235DA" w:rsidP="00596784">
            <w:pPr>
              <w:jc w:val="center"/>
              <w:rPr>
                <w:b/>
                <w:bCs/>
                <w:sz w:val="26"/>
                <w:szCs w:val="26"/>
              </w:rPr>
            </w:pPr>
            <w:r w:rsidRPr="004235DA">
              <w:t>(</w:t>
            </w:r>
            <w:r w:rsidR="007619DA">
              <w:t>*</w:t>
            </w:r>
            <w:r w:rsidRPr="004235DA">
              <w:t>Click the link to see</w:t>
            </w:r>
            <w:r>
              <w:t xml:space="preserve"> current</w:t>
            </w:r>
            <w:r w:rsidRPr="004235DA">
              <w:t xml:space="preserve"> the tax-Exempt Certificate.)</w:t>
            </w:r>
          </w:p>
        </w:tc>
      </w:tr>
      <w:tr w:rsidR="0092623B" w14:paraId="19304C9F" w14:textId="77777777" w:rsidTr="00D275A2">
        <w:tc>
          <w:tcPr>
            <w:tcW w:w="10790" w:type="dxa"/>
            <w:gridSpan w:val="11"/>
            <w:tcBorders>
              <w:top w:val="single" w:sz="4" w:space="0" w:color="auto"/>
              <w:left w:val="nil"/>
              <w:bottom w:val="single" w:sz="4" w:space="0" w:color="auto"/>
              <w:right w:val="nil"/>
            </w:tcBorders>
            <w:vAlign w:val="center"/>
          </w:tcPr>
          <w:p w14:paraId="60AE48EB" w14:textId="77777777" w:rsidR="0092623B" w:rsidRPr="00D275A2" w:rsidRDefault="0092623B" w:rsidP="00D275A2">
            <w:pPr>
              <w:rPr>
                <w:sz w:val="16"/>
                <w:szCs w:val="16"/>
              </w:rPr>
            </w:pPr>
          </w:p>
        </w:tc>
      </w:tr>
      <w:tr w:rsidR="0092623B" w14:paraId="0687AE2D" w14:textId="77777777" w:rsidTr="00D275A2">
        <w:tc>
          <w:tcPr>
            <w:tcW w:w="10790" w:type="dxa"/>
            <w:gridSpan w:val="11"/>
            <w:tcBorders>
              <w:top w:val="single" w:sz="4" w:space="0" w:color="auto"/>
            </w:tcBorders>
            <w:vAlign w:val="center"/>
          </w:tcPr>
          <w:p w14:paraId="6CF81CCB" w14:textId="6CC03B83" w:rsidR="0092623B" w:rsidRPr="00D275A2" w:rsidRDefault="00D275A2" w:rsidP="00D275A2">
            <w:pPr>
              <w:jc w:val="center"/>
              <w:rPr>
                <w:b/>
                <w:bCs/>
                <w:sz w:val="26"/>
                <w:szCs w:val="26"/>
              </w:rPr>
            </w:pPr>
            <w:r w:rsidRPr="00D275A2">
              <w:rPr>
                <w:b/>
                <w:bCs/>
                <w:sz w:val="26"/>
                <w:szCs w:val="26"/>
              </w:rPr>
              <w:t>All Invoices are due and payable at 1% - 10, N</w:t>
            </w:r>
            <w:r w:rsidR="00EF433D">
              <w:rPr>
                <w:b/>
                <w:bCs/>
                <w:sz w:val="26"/>
                <w:szCs w:val="26"/>
              </w:rPr>
              <w:t xml:space="preserve">ET </w:t>
            </w:r>
            <w:r w:rsidRPr="00D275A2">
              <w:rPr>
                <w:b/>
                <w:bCs/>
                <w:sz w:val="26"/>
                <w:szCs w:val="26"/>
              </w:rPr>
              <w:t>30 days.</w:t>
            </w:r>
          </w:p>
          <w:p w14:paraId="057577F5" w14:textId="60F19A37" w:rsidR="00D275A2" w:rsidRPr="00D275A2" w:rsidRDefault="00D275A2" w:rsidP="00D275A2">
            <w:pPr>
              <w:jc w:val="center"/>
              <w:rPr>
                <w:sz w:val="26"/>
                <w:szCs w:val="26"/>
              </w:rPr>
            </w:pPr>
            <w:r w:rsidRPr="00D275A2">
              <w:rPr>
                <w:b/>
                <w:bCs/>
                <w:sz w:val="26"/>
                <w:szCs w:val="26"/>
              </w:rPr>
              <w:t>No Statement will be sent</w:t>
            </w:r>
            <w:r w:rsidR="000F781E">
              <w:rPr>
                <w:b/>
                <w:bCs/>
                <w:sz w:val="26"/>
                <w:szCs w:val="26"/>
              </w:rPr>
              <w:t>.</w:t>
            </w:r>
          </w:p>
        </w:tc>
      </w:tr>
    </w:tbl>
    <w:p w14:paraId="208C413A" w14:textId="77777777" w:rsidR="00BE2EF3" w:rsidRDefault="00BE2EF3" w:rsidP="00E10B12">
      <w:pPr>
        <w:tabs>
          <w:tab w:val="left" w:pos="4429"/>
        </w:tabs>
      </w:pPr>
    </w:p>
    <w:p w14:paraId="1E31A25B" w14:textId="72F19520" w:rsidR="00D275A2" w:rsidRPr="00BF60DD" w:rsidRDefault="00BE2EF3" w:rsidP="00E10B12">
      <w:pPr>
        <w:tabs>
          <w:tab w:val="left" w:pos="4429"/>
        </w:tabs>
        <w:rPr>
          <w:b/>
          <w:bCs/>
          <w:sz w:val="26"/>
          <w:szCs w:val="26"/>
        </w:rPr>
      </w:pPr>
      <w:r w:rsidRPr="00BF60DD">
        <w:rPr>
          <w:b/>
          <w:bCs/>
          <w:sz w:val="26"/>
          <w:szCs w:val="26"/>
        </w:rPr>
        <w:t xml:space="preserve">Please send this completed form, and any additional related documents to Metal Treaters, Inc. by mail or by email to </w:t>
      </w:r>
      <w:hyperlink r:id="rId9" w:history="1">
        <w:r w:rsidRPr="00BF60DD">
          <w:rPr>
            <w:rStyle w:val="Hyperlink"/>
            <w:b/>
            <w:bCs/>
            <w:sz w:val="26"/>
            <w:szCs w:val="26"/>
          </w:rPr>
          <w:t>lisav@metaltreaters.com</w:t>
        </w:r>
      </w:hyperlink>
      <w:r w:rsidR="00BF60DD" w:rsidRPr="00BF60DD">
        <w:rPr>
          <w:b/>
          <w:bCs/>
          <w:sz w:val="26"/>
          <w:szCs w:val="26"/>
        </w:rPr>
        <w:t xml:space="preserve"> or</w:t>
      </w:r>
      <w:r w:rsidR="002A1B20">
        <w:t xml:space="preserve"> </w:t>
      </w:r>
      <w:hyperlink r:id="rId10" w:history="1">
        <w:r w:rsidR="002A1B20" w:rsidRPr="002A1B20">
          <w:rPr>
            <w:rStyle w:val="Hyperlink"/>
            <w:b/>
            <w:bCs/>
            <w:sz w:val="26"/>
            <w:szCs w:val="26"/>
          </w:rPr>
          <w:t>Accounting@metaltreaters.com</w:t>
        </w:r>
      </w:hyperlink>
      <w:r w:rsidR="00BF60DD" w:rsidRPr="00BF60DD">
        <w:rPr>
          <w:b/>
          <w:bCs/>
          <w:sz w:val="26"/>
          <w:szCs w:val="26"/>
        </w:rPr>
        <w:t xml:space="preserve">. </w:t>
      </w:r>
      <w:r w:rsidR="00E10B12" w:rsidRPr="00BF60DD">
        <w:rPr>
          <w:b/>
          <w:bCs/>
          <w:sz w:val="26"/>
          <w:szCs w:val="26"/>
        </w:rPr>
        <w:tab/>
      </w:r>
    </w:p>
    <w:p w14:paraId="1B0CB4CB" w14:textId="518099ED" w:rsidR="00685EC1" w:rsidRDefault="00685EC1">
      <w:r>
        <w:br w:type="page"/>
      </w:r>
    </w:p>
    <w:p w14:paraId="4D9DEC31" w14:textId="0FC901BE" w:rsidR="00685EC1"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lastRenderedPageBreak/>
        <w:t>Metal Treaters, Inc.</w:t>
      </w:r>
    </w:p>
    <w:p w14:paraId="2F4E1563" w14:textId="533037C9" w:rsidR="00EC5D68"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t>859 North Prior Avenue</w:t>
      </w:r>
    </w:p>
    <w:p w14:paraId="7BD90A2F" w14:textId="631ADE42" w:rsidR="00EC5D68"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t>St. Paul, MN 55104</w:t>
      </w:r>
    </w:p>
    <w:p w14:paraId="18CD7E0B" w14:textId="1E692D56" w:rsidR="00EC5D68" w:rsidRPr="00EC5D68" w:rsidRDefault="00EC5D68" w:rsidP="001B2563">
      <w:pPr>
        <w:spacing w:after="0" w:line="240" w:lineRule="auto"/>
        <w:jc w:val="center"/>
        <w:rPr>
          <w:rFonts w:ascii="Times New Roman" w:hAnsi="Times New Roman" w:cs="Times New Roman"/>
        </w:rPr>
      </w:pPr>
    </w:p>
    <w:p w14:paraId="43FCFEB4" w14:textId="2DCF8616" w:rsidR="00EC5D68" w:rsidRPr="00EC5D68" w:rsidRDefault="00EC5D68" w:rsidP="001B2563">
      <w:pPr>
        <w:spacing w:after="0" w:line="240" w:lineRule="auto"/>
        <w:jc w:val="center"/>
        <w:rPr>
          <w:rFonts w:ascii="Times New Roman" w:hAnsi="Times New Roman" w:cs="Times New Roman"/>
          <w:b/>
          <w:bCs/>
        </w:rPr>
      </w:pPr>
      <w:r w:rsidRPr="00EC5D68">
        <w:rPr>
          <w:rFonts w:ascii="Times New Roman" w:hAnsi="Times New Roman" w:cs="Times New Roman"/>
          <w:b/>
          <w:bCs/>
        </w:rPr>
        <w:t>MTI STATEMENT OF LIMITED LIABILITY</w:t>
      </w:r>
    </w:p>
    <w:p w14:paraId="0D57D4F5" w14:textId="51A63408" w:rsidR="00EC5D68"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t>(Please Read Carefully)</w:t>
      </w:r>
    </w:p>
    <w:p w14:paraId="70270306" w14:textId="23AC0181" w:rsidR="00EC5D68" w:rsidRPr="00EC5D68" w:rsidRDefault="00EC5D68" w:rsidP="001B2563">
      <w:pPr>
        <w:spacing w:after="0" w:line="240" w:lineRule="auto"/>
        <w:jc w:val="center"/>
        <w:rPr>
          <w:rFonts w:ascii="Times New Roman" w:hAnsi="Times New Roman" w:cs="Times New Roman"/>
        </w:rPr>
      </w:pPr>
    </w:p>
    <w:p w14:paraId="18C28350" w14:textId="5D49D0E9" w:rsidR="00EC5D68"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t>(Standards Adopted by the Metal Treating Institution, Inc.)</w:t>
      </w:r>
    </w:p>
    <w:p w14:paraId="73E05EAC" w14:textId="77777777" w:rsidR="00EC5D68" w:rsidRPr="00EC5D68" w:rsidRDefault="00EC5D68" w:rsidP="001B2563">
      <w:pPr>
        <w:spacing w:after="0" w:line="240" w:lineRule="auto"/>
        <w:jc w:val="center"/>
        <w:rPr>
          <w:rFonts w:ascii="Times New Roman" w:hAnsi="Times New Roman" w:cs="Times New Roman"/>
        </w:rPr>
      </w:pPr>
    </w:p>
    <w:p w14:paraId="51CA2C8F" w14:textId="4298B46E" w:rsidR="00EC5D68" w:rsidRPr="00EC5D68" w:rsidRDefault="00EC5D68" w:rsidP="001B2563">
      <w:pPr>
        <w:spacing w:after="0" w:line="240" w:lineRule="auto"/>
        <w:jc w:val="center"/>
        <w:rPr>
          <w:rFonts w:ascii="Times New Roman" w:hAnsi="Times New Roman" w:cs="Times New Roman"/>
        </w:rPr>
      </w:pPr>
      <w:r w:rsidRPr="00EC5D68">
        <w:rPr>
          <w:rFonts w:ascii="Times New Roman" w:hAnsi="Times New Roman" w:cs="Times New Roman"/>
        </w:rPr>
        <w:t>ALL WORK IS ACCEPTED SUBJECT TO THE FOLLOWING CONDITIONS:</w:t>
      </w:r>
    </w:p>
    <w:p w14:paraId="774EBEAB" w14:textId="77777777" w:rsidR="00EC5D68" w:rsidRPr="00EC5D68" w:rsidRDefault="00EC5D68" w:rsidP="001B2563">
      <w:pPr>
        <w:spacing w:line="240" w:lineRule="auto"/>
        <w:jc w:val="center"/>
        <w:rPr>
          <w:rFonts w:ascii="Times New Roman" w:hAnsi="Times New Roman" w:cs="Times New Roman"/>
        </w:rPr>
      </w:pPr>
    </w:p>
    <w:p w14:paraId="4885D76C" w14:textId="21C0E76E" w:rsidR="00EC5D68" w:rsidRDefault="00EC5D68" w:rsidP="001B2563">
      <w:pPr>
        <w:spacing w:line="240" w:lineRule="auto"/>
        <w:jc w:val="center"/>
        <w:rPr>
          <w:rFonts w:ascii="Times New Roman" w:hAnsi="Times New Roman" w:cs="Times New Roman"/>
        </w:rPr>
      </w:pPr>
      <w:r>
        <w:rPr>
          <w:rFonts w:ascii="Times New Roman" w:hAnsi="Times New Roman" w:cs="Times New Roman"/>
        </w:rPr>
        <w:t>It is recognized that even after employing all the scientific methods known to us, hazards still remain in metal treating.</w:t>
      </w:r>
    </w:p>
    <w:p w14:paraId="007B253B" w14:textId="18B0FC7F" w:rsidR="00EC5D68" w:rsidRPr="003B415B" w:rsidRDefault="00EC5D68" w:rsidP="001B2563">
      <w:pPr>
        <w:spacing w:line="240" w:lineRule="auto"/>
        <w:jc w:val="both"/>
        <w:rPr>
          <w:rFonts w:ascii="Times New Roman" w:hAnsi="Times New Roman" w:cs="Times New Roman"/>
          <w:sz w:val="20"/>
          <w:szCs w:val="20"/>
        </w:rPr>
      </w:pPr>
      <w:r w:rsidRPr="003B415B">
        <w:rPr>
          <w:rFonts w:ascii="Times New Roman" w:hAnsi="Times New Roman" w:cs="Times New Roman"/>
          <w:sz w:val="20"/>
          <w:szCs w:val="20"/>
        </w:rPr>
        <w:t>THEREFORE, OUR LIABLITY SHALL NOT EXCEED TWICE THE AMOUNT OF OUR CHARGES FOR THE WORK DONE ON ANY MATERIAL (FIRST</w:t>
      </w:r>
      <w:r w:rsidR="00584C34" w:rsidRPr="003B415B">
        <w:rPr>
          <w:rFonts w:ascii="Times New Roman" w:hAnsi="Times New Roman" w:cs="Times New Roman"/>
          <w:sz w:val="20"/>
          <w:szCs w:val="20"/>
        </w:rPr>
        <w:t xml:space="preserve"> TO REIMBURSE FOR THE CHARGES AND SEC</w:t>
      </w:r>
      <w:r w:rsidR="008E5A11" w:rsidRPr="003B415B">
        <w:rPr>
          <w:rFonts w:ascii="Times New Roman" w:hAnsi="Times New Roman" w:cs="Times New Roman"/>
          <w:sz w:val="20"/>
          <w:szCs w:val="20"/>
        </w:rPr>
        <w:t xml:space="preserve">COND TO COMPENSATE IN THE AMOUNT OF THE CHARGES), EXCEPT BY WRITTEN AGREEMENR SIGNED BY THE METAL TREATER. </w:t>
      </w:r>
    </w:p>
    <w:p w14:paraId="58D3425E" w14:textId="241A880E" w:rsidR="008E5A11" w:rsidRPr="003B415B" w:rsidRDefault="008E5A11" w:rsidP="001B2563">
      <w:pPr>
        <w:spacing w:line="240" w:lineRule="auto"/>
        <w:jc w:val="both"/>
        <w:rPr>
          <w:rFonts w:ascii="Times New Roman" w:hAnsi="Times New Roman" w:cs="Times New Roman"/>
          <w:sz w:val="20"/>
          <w:szCs w:val="20"/>
        </w:rPr>
      </w:pPr>
      <w:r w:rsidRPr="003B415B">
        <w:rPr>
          <w:rFonts w:ascii="Times New Roman" w:hAnsi="Times New Roman" w:cs="Times New Roman"/>
          <w:sz w:val="20"/>
          <w:szCs w:val="20"/>
        </w:rPr>
        <w:t>THE CUSTOMER, BY CONTACTING FOR METAL TREATMENT, AGREES TO ACCEPT THE LIMITS OF LIABLITY AS EXPRESSED IN THIS STATEMENT TO THE EXCLUSION OF ANY AND ALL PROVISIONS AS TO LIABLITY ON THE CUSTOMER’S OWN INVOICES, PURCHASE ORDERS OR OTHER DOCUMENTS.</w:t>
      </w:r>
      <w:r w:rsidR="00905811">
        <w:rPr>
          <w:rFonts w:ascii="Times New Roman" w:hAnsi="Times New Roman" w:cs="Times New Roman"/>
          <w:sz w:val="20"/>
          <w:szCs w:val="20"/>
        </w:rPr>
        <w:t xml:space="preserve">  </w:t>
      </w:r>
      <w:r w:rsidRPr="003B415B">
        <w:rPr>
          <w:rFonts w:ascii="Times New Roman" w:hAnsi="Times New Roman" w:cs="Times New Roman"/>
          <w:sz w:val="20"/>
          <w:szCs w:val="20"/>
        </w:rPr>
        <w:t>IF THE CUSTOMER DESIRES HIS OWN PROVISIONS AS TO LIABLITY TO REMAIN IN FORCE AND EFFECT, THIS MUST BE AGREED TO IN WRITING, SIGNED BY AN OFFICER OF THE TREATERS.</w:t>
      </w:r>
      <w:r w:rsidR="00905811">
        <w:rPr>
          <w:rFonts w:ascii="Times New Roman" w:hAnsi="Times New Roman" w:cs="Times New Roman"/>
          <w:sz w:val="20"/>
          <w:szCs w:val="20"/>
        </w:rPr>
        <w:t xml:space="preserve">  </w:t>
      </w:r>
      <w:r w:rsidRPr="003B415B">
        <w:rPr>
          <w:rFonts w:ascii="Times New Roman" w:hAnsi="Times New Roman" w:cs="Times New Roman"/>
          <w:sz w:val="20"/>
          <w:szCs w:val="20"/>
        </w:rPr>
        <w:t xml:space="preserve">IN SUCH EVENT, A DIFFERENT CHAREG FOR OUR SERVICES, REFLECTING THE HIGHER RISK TO TREATER, SHALL BE DETERMINED BY TREATER AND CUSTOMER. </w:t>
      </w:r>
    </w:p>
    <w:p w14:paraId="2F146719" w14:textId="50A9F096" w:rsidR="008E5A11" w:rsidRPr="003B415B" w:rsidRDefault="008E5A11" w:rsidP="001B2563">
      <w:pPr>
        <w:spacing w:line="240" w:lineRule="auto"/>
        <w:jc w:val="both"/>
        <w:rPr>
          <w:rFonts w:ascii="Times New Roman" w:hAnsi="Times New Roman" w:cs="Times New Roman"/>
          <w:sz w:val="20"/>
          <w:szCs w:val="20"/>
        </w:rPr>
      </w:pPr>
      <w:r w:rsidRPr="003B415B">
        <w:rPr>
          <w:rFonts w:ascii="Times New Roman" w:hAnsi="Times New Roman" w:cs="Times New Roman"/>
          <w:sz w:val="20"/>
          <w:szCs w:val="20"/>
        </w:rPr>
        <w:t>THE TREATER MAKES NO EXPRESS OR IMPLIED WARRENTIES AND SPECIFICALLY DISCLAIMS ANY IMPLIED WARRENTY OF FITNESS FOR A PARTICULAR PURPOSE OR MERCHANTABLITY, AS TO THE PERFORMANCE OF CAPABILITIES OF THE MATERIAL AS HEAT TREATED, OR THE HEAT TREATMENT.</w:t>
      </w:r>
      <w:r w:rsidR="00905811">
        <w:rPr>
          <w:rFonts w:ascii="Times New Roman" w:hAnsi="Times New Roman" w:cs="Times New Roman"/>
          <w:sz w:val="20"/>
          <w:szCs w:val="20"/>
        </w:rPr>
        <w:t xml:space="preserve">  </w:t>
      </w:r>
      <w:r w:rsidRPr="003B415B">
        <w:rPr>
          <w:rFonts w:ascii="Times New Roman" w:hAnsi="Times New Roman" w:cs="Times New Roman"/>
          <w:sz w:val="20"/>
          <w:szCs w:val="20"/>
        </w:rPr>
        <w:t>THE AFOREMENTIONED LIMITATION OF LIABLITY STATED ABOVE IS SPECIFICALLY IN L</w:t>
      </w:r>
      <w:r w:rsidR="007B4367" w:rsidRPr="003B415B">
        <w:rPr>
          <w:rFonts w:ascii="Times New Roman" w:hAnsi="Times New Roman" w:cs="Times New Roman"/>
          <w:sz w:val="20"/>
          <w:szCs w:val="20"/>
        </w:rPr>
        <w:t xml:space="preserve">IEU OF ANY EXPRESS OR IMPLIED WARRANTY, INCLUDING ANY INPLIED WARRENTY OF MECHANTABLILITY OR FITNESS, AND OF ANY OTHER SUCH OBLIGATION ON THE PART OF THE TREATER. </w:t>
      </w:r>
    </w:p>
    <w:p w14:paraId="247DDA78" w14:textId="1AF45832" w:rsidR="007B4367" w:rsidRPr="001B2563" w:rsidRDefault="003B415B" w:rsidP="001B2563">
      <w:pPr>
        <w:spacing w:line="240" w:lineRule="auto"/>
        <w:jc w:val="both"/>
        <w:rPr>
          <w:rFonts w:ascii="Times New Roman" w:hAnsi="Times New Roman" w:cs="Times New Roman"/>
        </w:rPr>
      </w:pPr>
      <w:r w:rsidRPr="001B2563">
        <w:rPr>
          <w:rFonts w:ascii="Times New Roman" w:hAnsi="Times New Roman" w:cs="Times New Roman"/>
        </w:rPr>
        <w:t>No claims for shortage in weight or count will be entertained unless presented within five (5) working days after receipt of materials by customer.</w:t>
      </w:r>
      <w:r w:rsidR="00905811">
        <w:rPr>
          <w:rFonts w:ascii="Times New Roman" w:hAnsi="Times New Roman" w:cs="Times New Roman"/>
        </w:rPr>
        <w:t xml:space="preserve">  </w:t>
      </w:r>
      <w:r w:rsidRPr="001B2563">
        <w:rPr>
          <w:rFonts w:ascii="Times New Roman" w:hAnsi="Times New Roman" w:cs="Times New Roman"/>
        </w:rPr>
        <w:t>No claims will be allowed for shrinkage, expansion, deformity, or rupture of material in treating or straightening, except by prior written agreement, as above, nor in any case for rupture caused by or occurred during subsequent grinding.</w:t>
      </w:r>
      <w:r w:rsidR="00905811">
        <w:rPr>
          <w:rFonts w:ascii="Times New Roman" w:hAnsi="Times New Roman" w:cs="Times New Roman"/>
        </w:rPr>
        <w:t xml:space="preserve">  </w:t>
      </w:r>
      <w:r w:rsidRPr="001B2563">
        <w:rPr>
          <w:rFonts w:ascii="Times New Roman" w:hAnsi="Times New Roman" w:cs="Times New Roman"/>
        </w:rPr>
        <w:t>Whenever we are given material with detailed instructions as to treatment, our responsibility shall end with the carrying out of those instructions.</w:t>
      </w:r>
      <w:r w:rsidR="00905811">
        <w:rPr>
          <w:rFonts w:ascii="Times New Roman" w:hAnsi="Times New Roman" w:cs="Times New Roman"/>
        </w:rPr>
        <w:t xml:space="preserve">  </w:t>
      </w:r>
      <w:r w:rsidRPr="001B2563">
        <w:rPr>
          <w:rFonts w:ascii="Times New Roman" w:hAnsi="Times New Roman" w:cs="Times New Roman"/>
        </w:rPr>
        <w:t xml:space="preserve">Failure by a customer to indicate plainly and correctly the kind of material (i.e., </w:t>
      </w:r>
      <w:r w:rsidR="00690938" w:rsidRPr="001B2563">
        <w:rPr>
          <w:rFonts w:ascii="Times New Roman" w:hAnsi="Times New Roman" w:cs="Times New Roman"/>
        </w:rPr>
        <w:t>proper</w:t>
      </w:r>
      <w:r w:rsidRPr="001B2563">
        <w:rPr>
          <w:rFonts w:ascii="Times New Roman" w:hAnsi="Times New Roman" w:cs="Times New Roman"/>
        </w:rPr>
        <w:t xml:space="preserve"> alloy designation) to be treated</w:t>
      </w:r>
      <w:r w:rsidR="00690938" w:rsidRPr="001B2563">
        <w:rPr>
          <w:rFonts w:ascii="Times New Roman" w:hAnsi="Times New Roman" w:cs="Times New Roman"/>
        </w:rPr>
        <w:t xml:space="preserve">, shall cause an extra charge to be made to cover any additional expense incurred as a result thereof, but shall not be change the limitation of liability stated above. </w:t>
      </w:r>
    </w:p>
    <w:p w14:paraId="5C748FA5" w14:textId="23DD5B0D" w:rsidR="00690938" w:rsidRPr="001B2563" w:rsidRDefault="00690938" w:rsidP="001B2563">
      <w:pPr>
        <w:spacing w:line="240" w:lineRule="auto"/>
        <w:jc w:val="both"/>
        <w:rPr>
          <w:rFonts w:ascii="Times New Roman" w:hAnsi="Times New Roman" w:cs="Times New Roman"/>
        </w:rPr>
      </w:pPr>
      <w:r w:rsidRPr="001B2563">
        <w:rPr>
          <w:rFonts w:ascii="Times New Roman" w:hAnsi="Times New Roman" w:cs="Times New Roman"/>
        </w:rPr>
        <w:t xml:space="preserve">Customer agrees there will be no liability on the treater in contract or tort (including negligence and strict liability action) for any special, indirect or consequential damages arising from any reason whatsoever, including but not limited to personal injury, property damages, loss of profits, loss of production, recall or any other losses, expenses or liabilities allegedly occasioned by work performed on the part of the treater. </w:t>
      </w:r>
    </w:p>
    <w:p w14:paraId="682C8512" w14:textId="7778195E" w:rsidR="00690938" w:rsidRDefault="00690938" w:rsidP="001B2563">
      <w:pPr>
        <w:spacing w:line="240" w:lineRule="auto"/>
        <w:jc w:val="both"/>
        <w:rPr>
          <w:rFonts w:ascii="Times New Roman" w:hAnsi="Times New Roman" w:cs="Times New Roman"/>
        </w:rPr>
      </w:pPr>
      <w:r w:rsidRPr="001B2563">
        <w:rPr>
          <w:rFonts w:ascii="Times New Roman" w:hAnsi="Times New Roman" w:cs="Times New Roman"/>
        </w:rPr>
        <w:t xml:space="preserve">It shall be the duty of the customer to inspect the merchandise immediately upon return, and in any event, claims must be reported prior to the time that any further processing, assembling, or any other work is undertaken. </w:t>
      </w:r>
    </w:p>
    <w:p w14:paraId="5572268E" w14:textId="56E12C46" w:rsidR="001B2563" w:rsidRDefault="001B2563" w:rsidP="001B2563">
      <w:pPr>
        <w:spacing w:line="240" w:lineRule="auto"/>
        <w:jc w:val="both"/>
        <w:rPr>
          <w:rFonts w:ascii="Times New Roman" w:hAnsi="Times New Roman" w:cs="Times New Roman"/>
        </w:rPr>
      </w:pPr>
      <w:r>
        <w:rPr>
          <w:rFonts w:ascii="Times New Roman" w:hAnsi="Times New Roman" w:cs="Times New Roman"/>
        </w:rPr>
        <w:t xml:space="preserve">OUR LIABLITY TO OUR CUSTOMERS SHALL CEASE ONCE ANY FURTHER PROCESSING, ASSEMBLING OR ANY OTHER WORK HAS BEEN UNDERTAKEN ON SIAD MATERIAL. </w:t>
      </w:r>
    </w:p>
    <w:p w14:paraId="176C5E10" w14:textId="16D14401" w:rsidR="001B2563" w:rsidRDefault="001B2563" w:rsidP="001B2563">
      <w:pPr>
        <w:spacing w:line="240" w:lineRule="auto"/>
        <w:jc w:val="both"/>
        <w:rPr>
          <w:rFonts w:ascii="Times New Roman" w:hAnsi="Times New Roman" w:cs="Times New Roman"/>
        </w:rPr>
      </w:pPr>
      <w:r>
        <w:rPr>
          <w:rFonts w:ascii="Times New Roman" w:hAnsi="Times New Roman" w:cs="Times New Roman"/>
        </w:rPr>
        <w:t xml:space="preserve">No agent or representatives is authorized to alter the conditions, except in writing duly signed by an officer or treater. </w:t>
      </w:r>
    </w:p>
    <w:p w14:paraId="752AA0CB" w14:textId="45E49E1C" w:rsidR="001B2563" w:rsidRDefault="001B2563" w:rsidP="001B2563">
      <w:pPr>
        <w:spacing w:line="240" w:lineRule="auto"/>
        <w:jc w:val="both"/>
        <w:rPr>
          <w:rFonts w:ascii="Times New Roman" w:hAnsi="Times New Roman" w:cs="Times New Roman"/>
        </w:rPr>
      </w:pPr>
      <w:r>
        <w:rPr>
          <w:rFonts w:ascii="Times New Roman" w:hAnsi="Times New Roman" w:cs="Times New Roman"/>
        </w:rPr>
        <w:t>This (quotation/purchase order/sales acknowledgement) is expressly limited to the terms and conditions contained on the face and back thereof.</w:t>
      </w:r>
      <w:r w:rsidR="00905811">
        <w:rPr>
          <w:rFonts w:ascii="Times New Roman" w:hAnsi="Times New Roman" w:cs="Times New Roman"/>
        </w:rPr>
        <w:t xml:space="preserve">  </w:t>
      </w:r>
      <w:r>
        <w:rPr>
          <w:rFonts w:ascii="Times New Roman" w:hAnsi="Times New Roman" w:cs="Times New Roman"/>
        </w:rPr>
        <w:t xml:space="preserve">Any different or additional terms contained in any of the buyer’s forms are hereby deemed to be a material alteration hereof and notice of objection to them is hereby given. </w:t>
      </w:r>
    </w:p>
    <w:p w14:paraId="69B289AB" w14:textId="01585A50" w:rsidR="001B2563" w:rsidRDefault="001B2563" w:rsidP="001B2563">
      <w:pPr>
        <w:spacing w:line="240" w:lineRule="auto"/>
        <w:jc w:val="both"/>
        <w:rPr>
          <w:rFonts w:ascii="Times New Roman" w:hAnsi="Times New Roman" w:cs="Times New Roman"/>
        </w:rPr>
      </w:pPr>
    </w:p>
    <w:p w14:paraId="358D65D6" w14:textId="1D4BD9B3" w:rsidR="001B2563" w:rsidRPr="001B2563" w:rsidRDefault="001B2563" w:rsidP="001B2563">
      <w:pPr>
        <w:spacing w:line="240" w:lineRule="auto"/>
        <w:jc w:val="center"/>
        <w:rPr>
          <w:rFonts w:ascii="Times New Roman" w:hAnsi="Times New Roman" w:cs="Times New Roman"/>
        </w:rPr>
      </w:pPr>
      <w:r>
        <w:rPr>
          <w:rFonts w:ascii="Times New Roman" w:hAnsi="Times New Roman" w:cs="Times New Roman"/>
        </w:rPr>
        <w:t>Copyright 2002 © Metal Treating Institute.  All rights Reserved.</w:t>
      </w:r>
    </w:p>
    <w:sectPr w:rsidR="001B2563" w:rsidRPr="001B2563" w:rsidSect="00362B8F">
      <w:headerReference w:type="default" r:id="rId11"/>
      <w:headerReference w:type="first" r:id="rId12"/>
      <w:footerReference w:type="first" r:id="rId13"/>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7F676" w14:textId="77777777" w:rsidR="00D00193" w:rsidRDefault="00D00193" w:rsidP="00895C40">
      <w:pPr>
        <w:spacing w:after="0" w:line="240" w:lineRule="auto"/>
      </w:pPr>
      <w:r>
        <w:separator/>
      </w:r>
    </w:p>
  </w:endnote>
  <w:endnote w:type="continuationSeparator" w:id="0">
    <w:p w14:paraId="4E830941" w14:textId="77777777" w:rsidR="00D00193" w:rsidRDefault="00D00193" w:rsidP="00895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7BDB1" w14:textId="77777777" w:rsidR="00362B8F" w:rsidRPr="00116156" w:rsidRDefault="00362B8F" w:rsidP="00362B8F">
    <w:pPr>
      <w:pStyle w:val="Footer"/>
      <w:jc w:val="center"/>
      <w:rPr>
        <w:rFonts w:cstheme="minorHAnsi"/>
        <w:sz w:val="16"/>
        <w:szCs w:val="16"/>
      </w:rPr>
    </w:pPr>
    <w:r w:rsidRPr="00116156">
      <w:rPr>
        <w:rFonts w:cstheme="minorHAnsi"/>
        <w:sz w:val="16"/>
        <w:szCs w:val="16"/>
      </w:rPr>
      <w:t>COMMERCIAL HEAT TREATING SINCE 1948</w:t>
    </w:r>
  </w:p>
  <w:p w14:paraId="2524FA02" w14:textId="77777777" w:rsidR="00362B8F" w:rsidRDefault="00362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FC46E" w14:textId="77777777" w:rsidR="00D00193" w:rsidRDefault="00D00193" w:rsidP="00895C40">
      <w:pPr>
        <w:spacing w:after="0" w:line="240" w:lineRule="auto"/>
      </w:pPr>
      <w:r>
        <w:separator/>
      </w:r>
    </w:p>
  </w:footnote>
  <w:footnote w:type="continuationSeparator" w:id="0">
    <w:p w14:paraId="3D4449EC" w14:textId="77777777" w:rsidR="00D00193" w:rsidRDefault="00D00193" w:rsidP="00895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A0FA9" w14:textId="77777777" w:rsidR="00092F5D" w:rsidRDefault="00092F5D" w:rsidP="00092F5D">
    <w:pPr>
      <w:pStyle w:val="Header"/>
      <w:tabs>
        <w:tab w:val="clear" w:pos="4680"/>
        <w:tab w:val="clear" w:pos="9360"/>
        <w:tab w:val="left" w:pos="4367"/>
      </w:tabs>
      <w:jc w:val="both"/>
      <w:rPr>
        <w:rFonts w:asciiTheme="majorHAnsi" w:hAnsiTheme="majorHAnsi" w:cstheme="majorHAnsi"/>
        <w:sz w:val="20"/>
        <w:szCs w:val="20"/>
      </w:rPr>
    </w:pPr>
    <w:r>
      <w:rPr>
        <w:rFonts w:asciiTheme="majorHAnsi" w:hAnsiTheme="majorHAnsi" w:cstheme="majorHAnsi"/>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6FFC" w14:textId="48CC7D9B" w:rsidR="00362B8F" w:rsidRPr="00116156" w:rsidRDefault="00E44BF3" w:rsidP="00362B8F">
    <w:pPr>
      <w:pStyle w:val="Header"/>
      <w:jc w:val="both"/>
      <w:rPr>
        <w:rFonts w:cstheme="minorHAnsi"/>
        <w:sz w:val="18"/>
        <w:szCs w:val="18"/>
      </w:rPr>
    </w:pPr>
    <w:r w:rsidRPr="00092F5D">
      <w:rPr>
        <w:rFonts w:asciiTheme="majorHAnsi" w:hAnsiTheme="majorHAnsi" w:cstheme="majorHAnsi"/>
        <w:noProof/>
        <w:sz w:val="16"/>
        <w:szCs w:val="16"/>
      </w:rPr>
      <w:drawing>
        <wp:anchor distT="0" distB="0" distL="114300" distR="114300" simplePos="0" relativeHeight="251664384" behindDoc="1" locked="0" layoutInCell="1" allowOverlap="1" wp14:anchorId="2D23103C" wp14:editId="297A2D45">
          <wp:simplePos x="0" y="0"/>
          <wp:positionH relativeFrom="column">
            <wp:posOffset>1981374</wp:posOffset>
          </wp:positionH>
          <wp:positionV relativeFrom="paragraph">
            <wp:posOffset>-222885</wp:posOffset>
          </wp:positionV>
          <wp:extent cx="1289050" cy="128016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BEBA8EAE-BF5A-486C-A8C5-ECC9F3942E4B}">
                        <a14:imgProps xmlns:a14="http://schemas.microsoft.com/office/drawing/2010/main">
                          <a14:imgLayer r:embed="rId2">
                            <a14:imgEffect>
                              <a14:saturation sat="200000"/>
                            </a14:imgEffect>
                            <a14:imgEffect>
                              <a14:brightnessContrast contrast="26000"/>
                            </a14:imgEffect>
                          </a14:imgLayer>
                        </a14:imgProps>
                      </a:ext>
                      <a:ext uri="{28A0092B-C50C-407E-A947-70E740481C1C}">
                        <a14:useLocalDpi xmlns:a14="http://schemas.microsoft.com/office/drawing/2010/main" val="0"/>
                      </a:ext>
                    </a:extLst>
                  </a:blip>
                  <a:srcRect l="40353" t="13236" r="52761" b="74602"/>
                  <a:stretch/>
                </pic:blipFill>
                <pic:spPr bwMode="auto">
                  <a:xfrm>
                    <a:off x="0" y="0"/>
                    <a:ext cx="1289050" cy="1280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2B8F" w:rsidRPr="00092F5D">
      <w:rPr>
        <w:rFonts w:asciiTheme="majorHAnsi" w:hAnsiTheme="majorHAnsi" w:cstheme="majorHAnsi"/>
        <w:noProof/>
        <w:sz w:val="16"/>
        <w:szCs w:val="16"/>
      </w:rPr>
      <mc:AlternateContent>
        <mc:Choice Requires="wps">
          <w:drawing>
            <wp:anchor distT="45720" distB="45720" distL="114300" distR="114300" simplePos="0" relativeHeight="251662336" behindDoc="1" locked="0" layoutInCell="1" allowOverlap="1" wp14:anchorId="1D7F4059" wp14:editId="67FB8EE7">
              <wp:simplePos x="0" y="0"/>
              <wp:positionH relativeFrom="margin">
                <wp:posOffset>3209925</wp:posOffset>
              </wp:positionH>
              <wp:positionV relativeFrom="paragraph">
                <wp:posOffset>-192405</wp:posOffset>
              </wp:positionV>
              <wp:extent cx="1656080" cy="1280160"/>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1280160"/>
                      </a:xfrm>
                      <a:prstGeom prst="rect">
                        <a:avLst/>
                      </a:prstGeom>
                      <a:solidFill>
                        <a:srgbClr val="FFFFFF"/>
                      </a:solidFill>
                      <a:ln w="9525">
                        <a:noFill/>
                        <a:miter lim="800000"/>
                        <a:headEnd/>
                        <a:tailEnd/>
                      </a:ln>
                    </wps:spPr>
                    <wps:txbx>
                      <w:txbxContent>
                        <w:p w14:paraId="6F6D96E4" w14:textId="77777777" w:rsidR="00362B8F" w:rsidRPr="00E10B12" w:rsidRDefault="00362B8F" w:rsidP="00362B8F">
                          <w:pPr>
                            <w:tabs>
                              <w:tab w:val="right" w:pos="720"/>
                            </w:tabs>
                            <w:spacing w:after="0" w:line="240" w:lineRule="auto"/>
                            <w:rPr>
                              <w:color w:val="FF7F33"/>
                              <w:sz w:val="90"/>
                              <w:szCs w:val="90"/>
                            </w:rPr>
                          </w:pPr>
                          <w:r w:rsidRPr="00E10B12">
                            <w:rPr>
                              <w:color w:val="FF7F33"/>
                              <w:sz w:val="90"/>
                              <w:szCs w:val="90"/>
                            </w:rPr>
                            <w:t>MTI</w:t>
                          </w:r>
                        </w:p>
                        <w:p w14:paraId="5A4290E7" w14:textId="77777777" w:rsidR="00362B8F" w:rsidRPr="00180CD8" w:rsidRDefault="00362B8F" w:rsidP="00362B8F">
                          <w:pPr>
                            <w:tabs>
                              <w:tab w:val="right" w:pos="720"/>
                            </w:tabs>
                            <w:spacing w:after="0" w:line="240" w:lineRule="auto"/>
                            <w:rPr>
                              <w:sz w:val="24"/>
                              <w:szCs w:val="24"/>
                            </w:rPr>
                          </w:pPr>
                          <w:r w:rsidRPr="00180CD8">
                            <w:rPr>
                              <w:b/>
                              <w:bCs/>
                              <w:sz w:val="24"/>
                              <w:szCs w:val="24"/>
                            </w:rPr>
                            <w:t>METAL TREATERS, I</w:t>
                          </w:r>
                          <w:r>
                            <w:rPr>
                              <w:b/>
                              <w:bCs/>
                              <w:sz w:val="24"/>
                              <w:szCs w:val="24"/>
                            </w:rPr>
                            <w:t>NC</w:t>
                          </w:r>
                          <w:r w:rsidRPr="00180CD8">
                            <w:rPr>
                              <w:sz w:val="24"/>
                              <w:szCs w:val="24"/>
                            </w:rPr>
                            <w:t>.</w:t>
                          </w:r>
                        </w:p>
                        <w:p w14:paraId="46BDD34C" w14:textId="77777777" w:rsidR="00362B8F" w:rsidRPr="00116156" w:rsidRDefault="00362B8F" w:rsidP="00362B8F">
                          <w:pPr>
                            <w:tabs>
                              <w:tab w:val="right" w:pos="720"/>
                            </w:tabs>
                            <w:spacing w:after="0" w:line="240" w:lineRule="auto"/>
                            <w:rPr>
                              <w:rFonts w:cstheme="minorHAnsi"/>
                              <w:sz w:val="16"/>
                              <w:szCs w:val="16"/>
                            </w:rPr>
                          </w:pPr>
                          <w:r w:rsidRPr="00116156">
                            <w:rPr>
                              <w:rFonts w:cstheme="minorHAnsi"/>
                              <w:sz w:val="16"/>
                              <w:szCs w:val="16"/>
                            </w:rPr>
                            <w:t>859 NORTH PRIOR AVE.</w:t>
                          </w:r>
                        </w:p>
                        <w:p w14:paraId="7B5FDB3B" w14:textId="77777777" w:rsidR="00362B8F" w:rsidRPr="00116156" w:rsidRDefault="00362B8F" w:rsidP="00362B8F">
                          <w:pPr>
                            <w:tabs>
                              <w:tab w:val="right" w:pos="720"/>
                            </w:tabs>
                            <w:spacing w:after="0" w:line="240" w:lineRule="auto"/>
                            <w:rPr>
                              <w:rFonts w:cstheme="minorHAnsi"/>
                              <w:sz w:val="16"/>
                              <w:szCs w:val="16"/>
                            </w:rPr>
                          </w:pPr>
                          <w:r w:rsidRPr="00116156">
                            <w:rPr>
                              <w:rFonts w:cstheme="minorHAnsi"/>
                              <w:sz w:val="16"/>
                              <w:szCs w:val="16"/>
                            </w:rPr>
                            <w:t>ST. PAUL, MN 55104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7F4059" id="_x0000_t202" coordsize="21600,21600" o:spt="202" path="m,l,21600r21600,l21600,xe">
              <v:stroke joinstyle="miter"/>
              <v:path gradientshapeok="t" o:connecttype="rect"/>
            </v:shapetype>
            <v:shape id="Text Box 2" o:spid="_x0000_s1026" type="#_x0000_t202" style="position:absolute;left:0;text-align:left;margin-left:252.75pt;margin-top:-15.15pt;width:130.4pt;height:100.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" stroked="f">
              <v:textbox>
                <w:txbxContent>
                  <w:p w14:paraId="6F6D96E4" w14:textId="77777777" w:rsidR="00362B8F" w:rsidRPr="00E10B12" w:rsidRDefault="00362B8F" w:rsidP="00362B8F">
                    <w:pPr>
                      <w:tabs>
                        <w:tab w:val="right" w:pos="720"/>
                      </w:tabs>
                      <w:spacing w:after="0" w:line="240" w:lineRule="auto"/>
                      <w:rPr>
                        <w:color w:val="FF7F33"/>
                        <w:sz w:val="90"/>
                        <w:szCs w:val="90"/>
                      </w:rPr>
                    </w:pPr>
                    <w:r w:rsidRPr="00E10B12">
                      <w:rPr>
                        <w:color w:val="FF7F33"/>
                        <w:sz w:val="90"/>
                        <w:szCs w:val="90"/>
                      </w:rPr>
                      <w:t>MTI</w:t>
                    </w:r>
                  </w:p>
                  <w:p w14:paraId="5A4290E7" w14:textId="77777777" w:rsidR="00362B8F" w:rsidRPr="00180CD8" w:rsidRDefault="00362B8F" w:rsidP="00362B8F">
                    <w:pPr>
                      <w:tabs>
                        <w:tab w:val="right" w:pos="720"/>
                      </w:tabs>
                      <w:spacing w:after="0" w:line="240" w:lineRule="auto"/>
                      <w:rPr>
                        <w:sz w:val="24"/>
                        <w:szCs w:val="24"/>
                      </w:rPr>
                    </w:pPr>
                    <w:r w:rsidRPr="00180CD8">
                      <w:rPr>
                        <w:b/>
                        <w:bCs/>
                        <w:sz w:val="24"/>
                        <w:szCs w:val="24"/>
                      </w:rPr>
                      <w:t>METAL TREATERS, I</w:t>
                    </w:r>
                    <w:r>
                      <w:rPr>
                        <w:b/>
                        <w:bCs/>
                        <w:sz w:val="24"/>
                        <w:szCs w:val="24"/>
                      </w:rPr>
                      <w:t>NC</w:t>
                    </w:r>
                    <w:r w:rsidRPr="00180CD8">
                      <w:rPr>
                        <w:sz w:val="24"/>
                        <w:szCs w:val="24"/>
                      </w:rPr>
                      <w:t>.</w:t>
                    </w:r>
                  </w:p>
                  <w:p w14:paraId="46BDD34C" w14:textId="77777777" w:rsidR="00362B8F" w:rsidRPr="00116156" w:rsidRDefault="00362B8F" w:rsidP="00362B8F">
                    <w:pPr>
                      <w:tabs>
                        <w:tab w:val="right" w:pos="720"/>
                      </w:tabs>
                      <w:spacing w:after="0" w:line="240" w:lineRule="auto"/>
                      <w:rPr>
                        <w:rFonts w:cstheme="minorHAnsi"/>
                        <w:sz w:val="16"/>
                        <w:szCs w:val="16"/>
                      </w:rPr>
                    </w:pPr>
                    <w:r w:rsidRPr="00116156">
                      <w:rPr>
                        <w:rFonts w:cstheme="minorHAnsi"/>
                        <w:sz w:val="16"/>
                        <w:szCs w:val="16"/>
                      </w:rPr>
                      <w:t>859 NORTH PRIOR AVE.</w:t>
                    </w:r>
                  </w:p>
                  <w:p w14:paraId="7B5FDB3B" w14:textId="77777777" w:rsidR="00362B8F" w:rsidRPr="00116156" w:rsidRDefault="00362B8F" w:rsidP="00362B8F">
                    <w:pPr>
                      <w:tabs>
                        <w:tab w:val="right" w:pos="720"/>
                      </w:tabs>
                      <w:spacing w:after="0" w:line="240" w:lineRule="auto"/>
                      <w:rPr>
                        <w:rFonts w:cstheme="minorHAnsi"/>
                        <w:sz w:val="16"/>
                        <w:szCs w:val="16"/>
                      </w:rPr>
                    </w:pPr>
                    <w:r w:rsidRPr="00116156">
                      <w:rPr>
                        <w:rFonts w:cstheme="minorHAnsi"/>
                        <w:sz w:val="16"/>
                        <w:szCs w:val="16"/>
                      </w:rPr>
                      <w:t>ST. PAUL, MN 55104</w:t>
                    </w:r>
                  </w:p>
                </w:txbxContent>
              </v:textbox>
              <w10:wrap anchorx="margin"/>
            </v:shape>
          </w:pict>
        </mc:Fallback>
      </mc:AlternateContent>
    </w:r>
    <w:r w:rsidR="00362B8F" w:rsidRPr="00116156">
      <w:rPr>
        <w:rFonts w:cstheme="minorHAnsi"/>
        <w:sz w:val="18"/>
        <w:szCs w:val="18"/>
      </w:rPr>
      <w:t xml:space="preserve">OFFICE: (651) 646-1316                </w:t>
    </w:r>
    <w:r w:rsidR="00362B8F" w:rsidRPr="00116156">
      <w:rPr>
        <w:rFonts w:cstheme="minorHAnsi"/>
        <w:sz w:val="18"/>
        <w:szCs w:val="18"/>
      </w:rPr>
      <w:tab/>
      <w:t xml:space="preserve">                                                                                                                                                             TOOL &amp; DIE HEAT TREATING</w:t>
    </w:r>
  </w:p>
  <w:p w14:paraId="0F88006D" w14:textId="77777777" w:rsidR="00362B8F" w:rsidRPr="00116156" w:rsidRDefault="00362B8F" w:rsidP="00362B8F">
    <w:pPr>
      <w:pStyle w:val="Header"/>
      <w:jc w:val="both"/>
      <w:rPr>
        <w:rFonts w:cstheme="minorHAnsi"/>
        <w:sz w:val="18"/>
        <w:szCs w:val="18"/>
      </w:rPr>
    </w:pPr>
    <w:r w:rsidRPr="00116156">
      <w:rPr>
        <w:rFonts w:cstheme="minorHAnsi"/>
        <w:sz w:val="18"/>
        <w:szCs w:val="18"/>
      </w:rPr>
      <w:t xml:space="preserve">www.metaltreaters.com                                                                                                                                                               COMPLETE </w:t>
    </w:r>
    <w:proofErr w:type="gramStart"/>
    <w:r w:rsidRPr="00116156">
      <w:rPr>
        <w:rFonts w:cstheme="minorHAnsi"/>
        <w:sz w:val="18"/>
        <w:szCs w:val="18"/>
      </w:rPr>
      <w:t>HEAT TREATING</w:t>
    </w:r>
    <w:proofErr w:type="gramEnd"/>
    <w:r w:rsidRPr="00116156">
      <w:rPr>
        <w:rFonts w:cstheme="minorHAnsi"/>
        <w:sz w:val="18"/>
        <w:szCs w:val="18"/>
      </w:rPr>
      <w:t xml:space="preserve"> SERVICES</w:t>
    </w:r>
  </w:p>
  <w:p w14:paraId="6F84FC09" w14:textId="77777777" w:rsidR="00362B8F" w:rsidRPr="00092F5D" w:rsidRDefault="00362B8F" w:rsidP="00362B8F">
    <w:pPr>
      <w:pStyle w:val="Header"/>
      <w:rPr>
        <w:sz w:val="18"/>
        <w:szCs w:val="18"/>
      </w:rPr>
    </w:pPr>
  </w:p>
  <w:p w14:paraId="5BC5C613" w14:textId="77777777" w:rsidR="00362B8F" w:rsidRDefault="00362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eyZI1o4kzwO+mfJqcwDhe+rHay5NbCLAJ82uaEnA57GHGm+mvzkZYP8/V0j/7fe3VM1/YaGq6MQHOpDVWfWwGQ==" w:salt="FkyRmL3tFOvdrgCY/Ar/2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6D5"/>
    <w:rsid w:val="00051960"/>
    <w:rsid w:val="00092F5D"/>
    <w:rsid w:val="000F781E"/>
    <w:rsid w:val="00116156"/>
    <w:rsid w:val="00180CD8"/>
    <w:rsid w:val="001B2563"/>
    <w:rsid w:val="002024E6"/>
    <w:rsid w:val="00222A8D"/>
    <w:rsid w:val="00237445"/>
    <w:rsid w:val="002479A8"/>
    <w:rsid w:val="002A1B20"/>
    <w:rsid w:val="00362B8F"/>
    <w:rsid w:val="003803E0"/>
    <w:rsid w:val="003B415B"/>
    <w:rsid w:val="004235DA"/>
    <w:rsid w:val="0043551F"/>
    <w:rsid w:val="00443980"/>
    <w:rsid w:val="004717C5"/>
    <w:rsid w:val="0049402C"/>
    <w:rsid w:val="004B5384"/>
    <w:rsid w:val="00584C34"/>
    <w:rsid w:val="00596784"/>
    <w:rsid w:val="005A6F16"/>
    <w:rsid w:val="005B7453"/>
    <w:rsid w:val="005C2FA7"/>
    <w:rsid w:val="00685EC1"/>
    <w:rsid w:val="00690938"/>
    <w:rsid w:val="006E5D96"/>
    <w:rsid w:val="007619DA"/>
    <w:rsid w:val="007B4367"/>
    <w:rsid w:val="007D6876"/>
    <w:rsid w:val="00857CF4"/>
    <w:rsid w:val="008726D5"/>
    <w:rsid w:val="00895C40"/>
    <w:rsid w:val="008E5A11"/>
    <w:rsid w:val="008F0DC7"/>
    <w:rsid w:val="00905811"/>
    <w:rsid w:val="00924F2D"/>
    <w:rsid w:val="0092623B"/>
    <w:rsid w:val="0098515A"/>
    <w:rsid w:val="009C7F31"/>
    <w:rsid w:val="00A317DB"/>
    <w:rsid w:val="00A53E7A"/>
    <w:rsid w:val="00B011ED"/>
    <w:rsid w:val="00B34F48"/>
    <w:rsid w:val="00B56B9B"/>
    <w:rsid w:val="00BE2EF3"/>
    <w:rsid w:val="00BF09EF"/>
    <w:rsid w:val="00BF60DD"/>
    <w:rsid w:val="00C74F8A"/>
    <w:rsid w:val="00CE5804"/>
    <w:rsid w:val="00D00193"/>
    <w:rsid w:val="00D275A2"/>
    <w:rsid w:val="00DD20D3"/>
    <w:rsid w:val="00E10B12"/>
    <w:rsid w:val="00E44BF3"/>
    <w:rsid w:val="00EC5D68"/>
    <w:rsid w:val="00EE0937"/>
    <w:rsid w:val="00EE1CD6"/>
    <w:rsid w:val="00EF433D"/>
    <w:rsid w:val="00F7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70517"/>
  <w15:chartTrackingRefBased/>
  <w15:docId w15:val="{99E2395B-D3F8-41AC-BA14-FADE7DEEA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5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5C40"/>
  </w:style>
  <w:style w:type="paragraph" w:styleId="Footer">
    <w:name w:val="footer"/>
    <w:basedOn w:val="Normal"/>
    <w:link w:val="FooterChar"/>
    <w:uiPriority w:val="99"/>
    <w:unhideWhenUsed/>
    <w:rsid w:val="00895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C40"/>
  </w:style>
  <w:style w:type="character" w:styleId="Hyperlink">
    <w:name w:val="Hyperlink"/>
    <w:basedOn w:val="DefaultParagraphFont"/>
    <w:uiPriority w:val="99"/>
    <w:unhideWhenUsed/>
    <w:rsid w:val="00CE5804"/>
    <w:rPr>
      <w:color w:val="0563C1" w:themeColor="hyperlink"/>
      <w:u w:val="single"/>
    </w:rPr>
  </w:style>
  <w:style w:type="character" w:styleId="UnresolvedMention">
    <w:name w:val="Unresolved Mention"/>
    <w:basedOn w:val="DefaultParagraphFont"/>
    <w:uiPriority w:val="99"/>
    <w:semiHidden/>
    <w:unhideWhenUsed/>
    <w:rsid w:val="00CE5804"/>
    <w:rPr>
      <w:color w:val="605E5C"/>
      <w:shd w:val="clear" w:color="auto" w:fill="E1DFDD"/>
    </w:rPr>
  </w:style>
  <w:style w:type="table" w:styleId="TableGrid">
    <w:name w:val="Table Grid"/>
    <w:basedOn w:val="TableNormal"/>
    <w:uiPriority w:val="39"/>
    <w:rsid w:val="00926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623B"/>
    <w:rPr>
      <w:color w:val="808080"/>
    </w:rPr>
  </w:style>
  <w:style w:type="character" w:styleId="FollowedHyperlink">
    <w:name w:val="FollowedHyperlink"/>
    <w:basedOn w:val="DefaultParagraphFont"/>
    <w:uiPriority w:val="99"/>
    <w:semiHidden/>
    <w:unhideWhenUsed/>
    <w:rsid w:val="005967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enue.state.mn.us/sites/default/files/2019-07/st3.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taltreaters.com/Downloads/Credit_Check_Form.docx"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Accounting@metaltreaters.com" TargetMode="External"/><Relationship Id="rId4" Type="http://schemas.openxmlformats.org/officeDocument/2006/relationships/webSettings" Target="webSettings.xml"/><Relationship Id="rId9" Type="http://schemas.openxmlformats.org/officeDocument/2006/relationships/hyperlink" Target="mailto:lisav@metaltreaters.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lyk\Desktop\AR-AP\MTI%20Website%20Docs\Credit_%20Application_Pack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113F027AE94843BD1AB548BC7940D8"/>
        <w:category>
          <w:name w:val="General"/>
          <w:gallery w:val="placeholder"/>
        </w:category>
        <w:types>
          <w:type w:val="bbPlcHdr"/>
        </w:types>
        <w:behaviors>
          <w:behavior w:val="content"/>
        </w:behaviors>
        <w:guid w:val="{509CD561-C244-462A-89CB-989C29017A01}"/>
      </w:docPartPr>
      <w:docPartBody>
        <w:p w:rsidR="002A1A16" w:rsidRDefault="00C86506">
          <w:pPr>
            <w:pStyle w:val="C6113F027AE94843BD1AB548BC7940D8"/>
          </w:pPr>
          <w:r w:rsidRPr="00D275A2">
            <w:rPr>
              <w:rStyle w:val="PlaceholderText"/>
              <w:sz w:val="26"/>
              <w:szCs w:val="26"/>
            </w:rPr>
            <w:t>Click or tap here to enter text.</w:t>
          </w:r>
        </w:p>
      </w:docPartBody>
    </w:docPart>
    <w:docPart>
      <w:docPartPr>
        <w:name w:val="6CB4EA281E7D4A4BB25243B177CDDB1A"/>
        <w:category>
          <w:name w:val="General"/>
          <w:gallery w:val="placeholder"/>
        </w:category>
        <w:types>
          <w:type w:val="bbPlcHdr"/>
        </w:types>
        <w:behaviors>
          <w:behavior w:val="content"/>
        </w:behaviors>
        <w:guid w:val="{5F2BA71E-2FD5-42BC-A18A-6B407C490685}"/>
      </w:docPartPr>
      <w:docPartBody>
        <w:p w:rsidR="002A1A16" w:rsidRDefault="00C86506">
          <w:pPr>
            <w:pStyle w:val="6CB4EA281E7D4A4BB25243B177CDDB1A"/>
          </w:pPr>
          <w:r w:rsidRPr="00D275A2">
            <w:rPr>
              <w:rStyle w:val="PlaceholderText"/>
              <w:sz w:val="26"/>
              <w:szCs w:val="26"/>
            </w:rPr>
            <w:t>Click or tap here to enter text.</w:t>
          </w:r>
        </w:p>
      </w:docPartBody>
    </w:docPart>
    <w:docPart>
      <w:docPartPr>
        <w:name w:val="C34C9C9648284B57B13F31200A508D68"/>
        <w:category>
          <w:name w:val="General"/>
          <w:gallery w:val="placeholder"/>
        </w:category>
        <w:types>
          <w:type w:val="bbPlcHdr"/>
        </w:types>
        <w:behaviors>
          <w:behavior w:val="content"/>
        </w:behaviors>
        <w:guid w:val="{0108607F-BF92-46BA-9975-12BD0A140F60}"/>
      </w:docPartPr>
      <w:docPartBody>
        <w:p w:rsidR="002A1A16" w:rsidRDefault="00C86506">
          <w:pPr>
            <w:pStyle w:val="C34C9C9648284B57B13F31200A508D68"/>
          </w:pPr>
          <w:r w:rsidRPr="00D275A2">
            <w:rPr>
              <w:rStyle w:val="PlaceholderText"/>
              <w:sz w:val="26"/>
              <w:szCs w:val="26"/>
            </w:rPr>
            <w:t>Click or tap here to enter text.</w:t>
          </w:r>
        </w:p>
      </w:docPartBody>
    </w:docPart>
    <w:docPart>
      <w:docPartPr>
        <w:name w:val="F0CB59216CDB470187A657DCA4C09F93"/>
        <w:category>
          <w:name w:val="General"/>
          <w:gallery w:val="placeholder"/>
        </w:category>
        <w:types>
          <w:type w:val="bbPlcHdr"/>
        </w:types>
        <w:behaviors>
          <w:behavior w:val="content"/>
        </w:behaviors>
        <w:guid w:val="{0B5168B9-FBC4-47E3-8A24-57758FF6C3AD}"/>
      </w:docPartPr>
      <w:docPartBody>
        <w:p w:rsidR="002A1A16" w:rsidRDefault="00C86506">
          <w:pPr>
            <w:pStyle w:val="F0CB59216CDB470187A657DCA4C09F93"/>
          </w:pPr>
          <w:r w:rsidRPr="00D275A2">
            <w:rPr>
              <w:rStyle w:val="PlaceholderText"/>
              <w:sz w:val="26"/>
              <w:szCs w:val="26"/>
            </w:rPr>
            <w:t>Click or tap here to enter text.</w:t>
          </w:r>
        </w:p>
      </w:docPartBody>
    </w:docPart>
    <w:docPart>
      <w:docPartPr>
        <w:name w:val="7C934319106146538B7DE5CAF92F7C0D"/>
        <w:category>
          <w:name w:val="General"/>
          <w:gallery w:val="placeholder"/>
        </w:category>
        <w:types>
          <w:type w:val="bbPlcHdr"/>
        </w:types>
        <w:behaviors>
          <w:behavior w:val="content"/>
        </w:behaviors>
        <w:guid w:val="{F7D54837-2D87-4C8F-B16E-3C6EE42FC465}"/>
      </w:docPartPr>
      <w:docPartBody>
        <w:p w:rsidR="002A1A16" w:rsidRDefault="00C86506">
          <w:pPr>
            <w:pStyle w:val="7C934319106146538B7DE5CAF92F7C0D"/>
          </w:pPr>
          <w:r w:rsidRPr="00D275A2">
            <w:rPr>
              <w:rStyle w:val="PlaceholderText"/>
              <w:sz w:val="26"/>
              <w:szCs w:val="26"/>
            </w:rPr>
            <w:t>Click or tap here to enter text.</w:t>
          </w:r>
        </w:p>
      </w:docPartBody>
    </w:docPart>
    <w:docPart>
      <w:docPartPr>
        <w:name w:val="D00D1E6DECD74993A60A4BE6495EF5BF"/>
        <w:category>
          <w:name w:val="General"/>
          <w:gallery w:val="placeholder"/>
        </w:category>
        <w:types>
          <w:type w:val="bbPlcHdr"/>
        </w:types>
        <w:behaviors>
          <w:behavior w:val="content"/>
        </w:behaviors>
        <w:guid w:val="{6144CF2C-5075-4153-8912-C3B8C7F7A632}"/>
      </w:docPartPr>
      <w:docPartBody>
        <w:p w:rsidR="002A1A16" w:rsidRDefault="00C86506">
          <w:pPr>
            <w:pStyle w:val="D00D1E6DECD74993A60A4BE6495EF5BF"/>
          </w:pPr>
          <w:r w:rsidRPr="00D275A2">
            <w:rPr>
              <w:rStyle w:val="PlaceholderText"/>
              <w:sz w:val="26"/>
              <w:szCs w:val="26"/>
            </w:rPr>
            <w:t>Click or tap here to enter text.</w:t>
          </w:r>
        </w:p>
      </w:docPartBody>
    </w:docPart>
    <w:docPart>
      <w:docPartPr>
        <w:name w:val="35679865853046CA9A3DC15C143AEBD3"/>
        <w:category>
          <w:name w:val="General"/>
          <w:gallery w:val="placeholder"/>
        </w:category>
        <w:types>
          <w:type w:val="bbPlcHdr"/>
        </w:types>
        <w:behaviors>
          <w:behavior w:val="content"/>
        </w:behaviors>
        <w:guid w:val="{050732D2-5BB3-4F30-A1F0-501EA54CA585}"/>
      </w:docPartPr>
      <w:docPartBody>
        <w:p w:rsidR="002A1A16" w:rsidRDefault="00C86506">
          <w:pPr>
            <w:pStyle w:val="35679865853046CA9A3DC15C143AEBD3"/>
          </w:pPr>
          <w:r w:rsidRPr="00023130">
            <w:rPr>
              <w:rStyle w:val="PlaceholderText"/>
            </w:rPr>
            <w:t>Click or tap here to enter text.</w:t>
          </w:r>
        </w:p>
      </w:docPartBody>
    </w:docPart>
    <w:docPart>
      <w:docPartPr>
        <w:name w:val="B0DD2728416D454B9659FD8AE7F55401"/>
        <w:category>
          <w:name w:val="General"/>
          <w:gallery w:val="placeholder"/>
        </w:category>
        <w:types>
          <w:type w:val="bbPlcHdr"/>
        </w:types>
        <w:behaviors>
          <w:behavior w:val="content"/>
        </w:behaviors>
        <w:guid w:val="{1065A4A4-2F36-406A-B73D-BC1FE25388CD}"/>
      </w:docPartPr>
      <w:docPartBody>
        <w:p w:rsidR="002A1A16" w:rsidRDefault="00C86506">
          <w:pPr>
            <w:pStyle w:val="B0DD2728416D454B9659FD8AE7F55401"/>
          </w:pPr>
          <w:r w:rsidRPr="00023130">
            <w:rPr>
              <w:rStyle w:val="PlaceholderText"/>
            </w:rPr>
            <w:t>Click or tap here to enter text.</w:t>
          </w:r>
        </w:p>
      </w:docPartBody>
    </w:docPart>
    <w:docPart>
      <w:docPartPr>
        <w:name w:val="B2C9092333694B6487AD05B564159759"/>
        <w:category>
          <w:name w:val="General"/>
          <w:gallery w:val="placeholder"/>
        </w:category>
        <w:types>
          <w:type w:val="bbPlcHdr"/>
        </w:types>
        <w:behaviors>
          <w:behavior w:val="content"/>
        </w:behaviors>
        <w:guid w:val="{710F2A3F-7735-4F69-B5EF-54D1FD6C5118}"/>
      </w:docPartPr>
      <w:docPartBody>
        <w:p w:rsidR="002A1A16" w:rsidRDefault="00C86506">
          <w:pPr>
            <w:pStyle w:val="B2C9092333694B6487AD05B564159759"/>
          </w:pPr>
          <w:r w:rsidRPr="00023130">
            <w:rPr>
              <w:rStyle w:val="PlaceholderText"/>
            </w:rPr>
            <w:t>Click or tap here to enter text.</w:t>
          </w:r>
        </w:p>
      </w:docPartBody>
    </w:docPart>
    <w:docPart>
      <w:docPartPr>
        <w:name w:val="07972E4EA68B405B8AF48CDAEF61BF98"/>
        <w:category>
          <w:name w:val="General"/>
          <w:gallery w:val="placeholder"/>
        </w:category>
        <w:types>
          <w:type w:val="bbPlcHdr"/>
        </w:types>
        <w:behaviors>
          <w:behavior w:val="content"/>
        </w:behaviors>
        <w:guid w:val="{CA948241-3D51-4187-AEA3-9F0358B87AAF}"/>
      </w:docPartPr>
      <w:docPartBody>
        <w:p w:rsidR="002A1A16" w:rsidRDefault="00C86506">
          <w:pPr>
            <w:pStyle w:val="07972E4EA68B405B8AF48CDAEF61BF98"/>
          </w:pPr>
          <w:r w:rsidRPr="00D275A2">
            <w:rPr>
              <w:rStyle w:val="PlaceholderText"/>
              <w:sz w:val="26"/>
              <w:szCs w:val="26"/>
            </w:rPr>
            <w:t>Click or tap here to enter text.</w:t>
          </w:r>
        </w:p>
      </w:docPartBody>
    </w:docPart>
    <w:docPart>
      <w:docPartPr>
        <w:name w:val="0B9298C9395D406C999C9F2F2E2046C1"/>
        <w:category>
          <w:name w:val="General"/>
          <w:gallery w:val="placeholder"/>
        </w:category>
        <w:types>
          <w:type w:val="bbPlcHdr"/>
        </w:types>
        <w:behaviors>
          <w:behavior w:val="content"/>
        </w:behaviors>
        <w:guid w:val="{C8E47ECD-2A5D-4AFC-8279-0FE6C8EC2582}"/>
      </w:docPartPr>
      <w:docPartBody>
        <w:p w:rsidR="002A1A16" w:rsidRDefault="00C86506">
          <w:pPr>
            <w:pStyle w:val="0B9298C9395D406C999C9F2F2E2046C1"/>
          </w:pPr>
          <w:r w:rsidRPr="00D275A2">
            <w:rPr>
              <w:rStyle w:val="PlaceholderText"/>
              <w:sz w:val="26"/>
              <w:szCs w:val="26"/>
            </w:rPr>
            <w:t>Click or tap here to enter text.</w:t>
          </w:r>
        </w:p>
      </w:docPartBody>
    </w:docPart>
    <w:docPart>
      <w:docPartPr>
        <w:name w:val="F44C012240B944AAB33829AA7DA7D1D6"/>
        <w:category>
          <w:name w:val="General"/>
          <w:gallery w:val="placeholder"/>
        </w:category>
        <w:types>
          <w:type w:val="bbPlcHdr"/>
        </w:types>
        <w:behaviors>
          <w:behavior w:val="content"/>
        </w:behaviors>
        <w:guid w:val="{06E009F8-8D28-4F2A-8C8B-B68BF4113ADB}"/>
      </w:docPartPr>
      <w:docPartBody>
        <w:p w:rsidR="002A1A16" w:rsidRDefault="00C86506">
          <w:pPr>
            <w:pStyle w:val="F44C012240B944AAB33829AA7DA7D1D6"/>
          </w:pPr>
          <w:r w:rsidRPr="00D275A2">
            <w:rPr>
              <w:rStyle w:val="PlaceholderText"/>
              <w:sz w:val="26"/>
              <w:szCs w:val="26"/>
            </w:rPr>
            <w:t>Click</w:t>
          </w:r>
          <w:r>
            <w:rPr>
              <w:rStyle w:val="PlaceholderText"/>
              <w:sz w:val="26"/>
              <w:szCs w:val="26"/>
            </w:rPr>
            <w:t xml:space="preserve"> </w:t>
          </w:r>
          <w:r w:rsidRPr="00D275A2">
            <w:rPr>
              <w:rStyle w:val="PlaceholderText"/>
              <w:sz w:val="26"/>
              <w:szCs w:val="26"/>
            </w:rPr>
            <w:t>here to enter</w:t>
          </w:r>
          <w:r>
            <w:rPr>
              <w:rStyle w:val="PlaceholderText"/>
              <w:sz w:val="26"/>
              <w:szCs w:val="26"/>
            </w:rPr>
            <w:t xml:space="preserve"> #</w:t>
          </w:r>
          <w:r w:rsidRPr="00D275A2">
            <w:rPr>
              <w:rStyle w:val="PlaceholderText"/>
              <w:sz w:val="26"/>
              <w:szCs w:val="26"/>
            </w:rPr>
            <w:t>.</w:t>
          </w:r>
        </w:p>
      </w:docPartBody>
    </w:docPart>
    <w:docPart>
      <w:docPartPr>
        <w:name w:val="0562E0E34B2A4169B65E40E8F6EF251B"/>
        <w:category>
          <w:name w:val="General"/>
          <w:gallery w:val="placeholder"/>
        </w:category>
        <w:types>
          <w:type w:val="bbPlcHdr"/>
        </w:types>
        <w:behaviors>
          <w:behavior w:val="content"/>
        </w:behaviors>
        <w:guid w:val="{F39C82B4-5D72-446F-A564-2E537899A023}"/>
      </w:docPartPr>
      <w:docPartBody>
        <w:p w:rsidR="002A1A16" w:rsidRDefault="00C86506">
          <w:pPr>
            <w:pStyle w:val="0562E0E34B2A4169B65E40E8F6EF251B"/>
          </w:pPr>
          <w:r w:rsidRPr="00D275A2">
            <w:rPr>
              <w:rStyle w:val="PlaceholderText"/>
              <w:sz w:val="26"/>
              <w:szCs w:val="26"/>
            </w:rPr>
            <w:t>Click or tap here to enter text.</w:t>
          </w:r>
        </w:p>
      </w:docPartBody>
    </w:docPart>
    <w:docPart>
      <w:docPartPr>
        <w:name w:val="13342C37ABE242D29AAC3F9E450FDA2A"/>
        <w:category>
          <w:name w:val="General"/>
          <w:gallery w:val="placeholder"/>
        </w:category>
        <w:types>
          <w:type w:val="bbPlcHdr"/>
        </w:types>
        <w:behaviors>
          <w:behavior w:val="content"/>
        </w:behaviors>
        <w:guid w:val="{78465D08-B953-44A2-BFEF-882390B2773C}"/>
      </w:docPartPr>
      <w:docPartBody>
        <w:p w:rsidR="002A1A16" w:rsidRDefault="00C86506">
          <w:pPr>
            <w:pStyle w:val="13342C37ABE242D29AAC3F9E450FDA2A"/>
          </w:pPr>
          <w:r w:rsidRPr="00D275A2">
            <w:rPr>
              <w:rStyle w:val="PlaceholderText"/>
              <w:sz w:val="26"/>
              <w:szCs w:val="26"/>
            </w:rPr>
            <w:t>Click or tap here to enter text.</w:t>
          </w:r>
        </w:p>
      </w:docPartBody>
    </w:docPart>
    <w:docPart>
      <w:docPartPr>
        <w:name w:val="58E136B573414661BA0A286EDFFBE85A"/>
        <w:category>
          <w:name w:val="General"/>
          <w:gallery w:val="placeholder"/>
        </w:category>
        <w:types>
          <w:type w:val="bbPlcHdr"/>
        </w:types>
        <w:behaviors>
          <w:behavior w:val="content"/>
        </w:behaviors>
        <w:guid w:val="{D927C7EB-D46A-4AF7-876C-A3A85B306585}"/>
      </w:docPartPr>
      <w:docPartBody>
        <w:p w:rsidR="002A1A16" w:rsidRDefault="00C86506">
          <w:pPr>
            <w:pStyle w:val="58E136B573414661BA0A286EDFFBE85A"/>
          </w:pPr>
          <w:r w:rsidRPr="00D275A2">
            <w:rPr>
              <w:rStyle w:val="PlaceholderText"/>
              <w:sz w:val="26"/>
              <w:szCs w:val="26"/>
            </w:rPr>
            <w:t>Click</w:t>
          </w:r>
          <w:r>
            <w:rPr>
              <w:rStyle w:val="PlaceholderText"/>
              <w:sz w:val="26"/>
              <w:szCs w:val="26"/>
            </w:rPr>
            <w:t xml:space="preserve"> </w:t>
          </w:r>
          <w:r w:rsidRPr="00D275A2">
            <w:rPr>
              <w:rStyle w:val="PlaceholderText"/>
              <w:sz w:val="26"/>
              <w:szCs w:val="26"/>
            </w:rPr>
            <w:t xml:space="preserve">here to enter </w:t>
          </w:r>
          <w:r>
            <w:rPr>
              <w:rStyle w:val="PlaceholderText"/>
              <w:sz w:val="26"/>
              <w:szCs w:val="26"/>
            </w:rPr>
            <w:t>#</w:t>
          </w:r>
          <w:r w:rsidRPr="00D275A2">
            <w:rPr>
              <w:rStyle w:val="PlaceholderText"/>
              <w:sz w:val="26"/>
              <w:szCs w:val="26"/>
            </w:rPr>
            <w:t>.</w:t>
          </w:r>
        </w:p>
      </w:docPartBody>
    </w:docPart>
    <w:docPart>
      <w:docPartPr>
        <w:name w:val="39869B8543554E1897973B8AB425D14A"/>
        <w:category>
          <w:name w:val="General"/>
          <w:gallery w:val="placeholder"/>
        </w:category>
        <w:types>
          <w:type w:val="bbPlcHdr"/>
        </w:types>
        <w:behaviors>
          <w:behavior w:val="content"/>
        </w:behaviors>
        <w:guid w:val="{663FAD61-9C2E-487A-AEA5-1E0EA97668C0}"/>
      </w:docPartPr>
      <w:docPartBody>
        <w:p w:rsidR="002A1A16" w:rsidRDefault="00C86506">
          <w:pPr>
            <w:pStyle w:val="39869B8543554E1897973B8AB425D14A"/>
          </w:pPr>
          <w:r w:rsidRPr="00D275A2">
            <w:rPr>
              <w:rStyle w:val="PlaceholderText"/>
              <w:sz w:val="26"/>
              <w:szCs w:val="26"/>
            </w:rPr>
            <w:t>Click or tap here to enter text.</w:t>
          </w:r>
        </w:p>
      </w:docPartBody>
    </w:docPart>
    <w:docPart>
      <w:docPartPr>
        <w:name w:val="5C908B9506AA431A9D5557ADFD77129A"/>
        <w:category>
          <w:name w:val="General"/>
          <w:gallery w:val="placeholder"/>
        </w:category>
        <w:types>
          <w:type w:val="bbPlcHdr"/>
        </w:types>
        <w:behaviors>
          <w:behavior w:val="content"/>
        </w:behaviors>
        <w:guid w:val="{D8984869-1E4A-4227-A684-03CDB7C73D9E}"/>
      </w:docPartPr>
      <w:docPartBody>
        <w:p w:rsidR="002A1A16" w:rsidRDefault="00C86506">
          <w:pPr>
            <w:pStyle w:val="5C908B9506AA431A9D5557ADFD77129A"/>
          </w:pPr>
          <w:r w:rsidRPr="00D275A2">
            <w:rPr>
              <w:rStyle w:val="PlaceholderText"/>
              <w:sz w:val="26"/>
              <w:szCs w:val="26"/>
            </w:rPr>
            <w:t>Click or tap here to enter text.</w:t>
          </w:r>
        </w:p>
      </w:docPartBody>
    </w:docPart>
    <w:docPart>
      <w:docPartPr>
        <w:name w:val="CF7A32632D3F4E1EA99F96FEBDE46BFB"/>
        <w:category>
          <w:name w:val="General"/>
          <w:gallery w:val="placeholder"/>
        </w:category>
        <w:types>
          <w:type w:val="bbPlcHdr"/>
        </w:types>
        <w:behaviors>
          <w:behavior w:val="content"/>
        </w:behaviors>
        <w:guid w:val="{037168EB-1A5C-4741-B909-4BF1E1588D6C}"/>
      </w:docPartPr>
      <w:docPartBody>
        <w:p w:rsidR="002A1A16" w:rsidRDefault="00C86506">
          <w:pPr>
            <w:pStyle w:val="CF7A32632D3F4E1EA99F96FEBDE46BFB"/>
          </w:pPr>
          <w:r w:rsidRPr="00D275A2">
            <w:rPr>
              <w:rStyle w:val="PlaceholderText"/>
              <w:sz w:val="26"/>
              <w:szCs w:val="26"/>
            </w:rPr>
            <w:t xml:space="preserve">Click here to enter </w:t>
          </w:r>
          <w:r>
            <w:rPr>
              <w:rStyle w:val="PlaceholderText"/>
              <w:sz w:val="26"/>
              <w:szCs w:val="26"/>
            </w:rPr>
            <w:t>#</w:t>
          </w:r>
          <w:r w:rsidRPr="00D275A2">
            <w:rPr>
              <w:rStyle w:val="PlaceholderText"/>
              <w:sz w:val="26"/>
              <w:szCs w:val="26"/>
            </w:rPr>
            <w:t>.</w:t>
          </w:r>
        </w:p>
      </w:docPartBody>
    </w:docPart>
    <w:docPart>
      <w:docPartPr>
        <w:name w:val="AA3A560C52A44F6580F904610748FD51"/>
        <w:category>
          <w:name w:val="General"/>
          <w:gallery w:val="placeholder"/>
        </w:category>
        <w:types>
          <w:type w:val="bbPlcHdr"/>
        </w:types>
        <w:behaviors>
          <w:behavior w:val="content"/>
        </w:behaviors>
        <w:guid w:val="{1FEE9205-B355-4C5D-9E65-1D06B9EEA9EC}"/>
      </w:docPartPr>
      <w:docPartBody>
        <w:p w:rsidR="002A1A16" w:rsidRDefault="00C86506">
          <w:pPr>
            <w:pStyle w:val="AA3A560C52A44F6580F904610748FD51"/>
          </w:pPr>
          <w:r w:rsidRPr="00D275A2">
            <w:rPr>
              <w:rStyle w:val="PlaceholderText"/>
              <w:sz w:val="26"/>
              <w:szCs w:val="26"/>
            </w:rPr>
            <w:t>Click or tap here to enter text.</w:t>
          </w:r>
        </w:p>
      </w:docPartBody>
    </w:docPart>
    <w:docPart>
      <w:docPartPr>
        <w:name w:val="0B1DA0F63F414F62AB0E0D3F52EB76E2"/>
        <w:category>
          <w:name w:val="General"/>
          <w:gallery w:val="placeholder"/>
        </w:category>
        <w:types>
          <w:type w:val="bbPlcHdr"/>
        </w:types>
        <w:behaviors>
          <w:behavior w:val="content"/>
        </w:behaviors>
        <w:guid w:val="{291C1522-77B8-4ED9-B997-87AE252E5A37}"/>
      </w:docPartPr>
      <w:docPartBody>
        <w:p w:rsidR="002A1A16" w:rsidRDefault="00C86506">
          <w:pPr>
            <w:pStyle w:val="0B1DA0F63F414F62AB0E0D3F52EB76E2"/>
          </w:pPr>
          <w:r w:rsidRPr="00D275A2">
            <w:rPr>
              <w:rStyle w:val="PlaceholderText"/>
              <w:sz w:val="26"/>
              <w:szCs w:val="26"/>
            </w:rPr>
            <w:t>Click or tap here to enter text.</w:t>
          </w:r>
        </w:p>
      </w:docPartBody>
    </w:docPart>
    <w:docPart>
      <w:docPartPr>
        <w:name w:val="5DA53E027A7E474BA9B0B4E5445BD798"/>
        <w:category>
          <w:name w:val="General"/>
          <w:gallery w:val="placeholder"/>
        </w:category>
        <w:types>
          <w:type w:val="bbPlcHdr"/>
        </w:types>
        <w:behaviors>
          <w:behavior w:val="content"/>
        </w:behaviors>
        <w:guid w:val="{0E6B5FFE-BC95-437C-B278-14AAAC1D69BD}"/>
      </w:docPartPr>
      <w:docPartBody>
        <w:p w:rsidR="002A1A16" w:rsidRDefault="00C86506">
          <w:pPr>
            <w:pStyle w:val="5DA53E027A7E474BA9B0B4E5445BD798"/>
          </w:pPr>
          <w:r w:rsidRPr="00D275A2">
            <w:rPr>
              <w:rStyle w:val="PlaceholderText"/>
              <w:sz w:val="26"/>
              <w:szCs w:val="26"/>
            </w:rPr>
            <w:t>Click or tap here to enter text.</w:t>
          </w:r>
        </w:p>
      </w:docPartBody>
    </w:docPart>
    <w:docPart>
      <w:docPartPr>
        <w:name w:val="0A923A2249DC4B7192740F9F7BF993E3"/>
        <w:category>
          <w:name w:val="General"/>
          <w:gallery w:val="placeholder"/>
        </w:category>
        <w:types>
          <w:type w:val="bbPlcHdr"/>
        </w:types>
        <w:behaviors>
          <w:behavior w:val="content"/>
        </w:behaviors>
        <w:guid w:val="{AB054547-79ED-4E1D-93B8-7B07ABB748C3}"/>
      </w:docPartPr>
      <w:docPartBody>
        <w:p w:rsidR="002A1A16" w:rsidRDefault="00C86506">
          <w:pPr>
            <w:pStyle w:val="0A923A2249DC4B7192740F9F7BF993E3"/>
          </w:pPr>
          <w:r w:rsidRPr="00D275A2">
            <w:rPr>
              <w:rStyle w:val="PlaceholderText"/>
              <w:sz w:val="26"/>
              <w:szCs w:val="2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06"/>
    <w:rsid w:val="001B7116"/>
    <w:rsid w:val="001D483A"/>
    <w:rsid w:val="002379B0"/>
    <w:rsid w:val="00280692"/>
    <w:rsid w:val="0029094B"/>
    <w:rsid w:val="002A1A16"/>
    <w:rsid w:val="00340E28"/>
    <w:rsid w:val="00520AD1"/>
    <w:rsid w:val="008C7023"/>
    <w:rsid w:val="009F5FB6"/>
    <w:rsid w:val="00C70D20"/>
    <w:rsid w:val="00C86506"/>
    <w:rsid w:val="00CE058B"/>
    <w:rsid w:val="00E11166"/>
    <w:rsid w:val="00F0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6113F027AE94843BD1AB548BC7940D8">
    <w:name w:val="C6113F027AE94843BD1AB548BC7940D8"/>
  </w:style>
  <w:style w:type="paragraph" w:customStyle="1" w:styleId="6CB4EA281E7D4A4BB25243B177CDDB1A">
    <w:name w:val="6CB4EA281E7D4A4BB25243B177CDDB1A"/>
  </w:style>
  <w:style w:type="paragraph" w:customStyle="1" w:styleId="C34C9C9648284B57B13F31200A508D68">
    <w:name w:val="C34C9C9648284B57B13F31200A508D68"/>
  </w:style>
  <w:style w:type="paragraph" w:customStyle="1" w:styleId="F0CB59216CDB470187A657DCA4C09F93">
    <w:name w:val="F0CB59216CDB470187A657DCA4C09F93"/>
  </w:style>
  <w:style w:type="paragraph" w:customStyle="1" w:styleId="7C934319106146538B7DE5CAF92F7C0D">
    <w:name w:val="7C934319106146538B7DE5CAF92F7C0D"/>
  </w:style>
  <w:style w:type="paragraph" w:customStyle="1" w:styleId="D00D1E6DECD74993A60A4BE6495EF5BF">
    <w:name w:val="D00D1E6DECD74993A60A4BE6495EF5BF"/>
  </w:style>
  <w:style w:type="paragraph" w:customStyle="1" w:styleId="35679865853046CA9A3DC15C143AEBD3">
    <w:name w:val="35679865853046CA9A3DC15C143AEBD3"/>
  </w:style>
  <w:style w:type="paragraph" w:customStyle="1" w:styleId="B0DD2728416D454B9659FD8AE7F55401">
    <w:name w:val="B0DD2728416D454B9659FD8AE7F55401"/>
  </w:style>
  <w:style w:type="paragraph" w:customStyle="1" w:styleId="B2C9092333694B6487AD05B564159759">
    <w:name w:val="B2C9092333694B6487AD05B564159759"/>
  </w:style>
  <w:style w:type="paragraph" w:customStyle="1" w:styleId="07972E4EA68B405B8AF48CDAEF61BF98">
    <w:name w:val="07972E4EA68B405B8AF48CDAEF61BF98"/>
  </w:style>
  <w:style w:type="paragraph" w:customStyle="1" w:styleId="0B9298C9395D406C999C9F2F2E2046C1">
    <w:name w:val="0B9298C9395D406C999C9F2F2E2046C1"/>
  </w:style>
  <w:style w:type="paragraph" w:customStyle="1" w:styleId="F44C012240B944AAB33829AA7DA7D1D6">
    <w:name w:val="F44C012240B944AAB33829AA7DA7D1D6"/>
  </w:style>
  <w:style w:type="paragraph" w:customStyle="1" w:styleId="0562E0E34B2A4169B65E40E8F6EF251B">
    <w:name w:val="0562E0E34B2A4169B65E40E8F6EF251B"/>
  </w:style>
  <w:style w:type="paragraph" w:customStyle="1" w:styleId="13342C37ABE242D29AAC3F9E450FDA2A">
    <w:name w:val="13342C37ABE242D29AAC3F9E450FDA2A"/>
  </w:style>
  <w:style w:type="paragraph" w:customStyle="1" w:styleId="58E136B573414661BA0A286EDFFBE85A">
    <w:name w:val="58E136B573414661BA0A286EDFFBE85A"/>
  </w:style>
  <w:style w:type="paragraph" w:customStyle="1" w:styleId="39869B8543554E1897973B8AB425D14A">
    <w:name w:val="39869B8543554E1897973B8AB425D14A"/>
  </w:style>
  <w:style w:type="paragraph" w:customStyle="1" w:styleId="5C908B9506AA431A9D5557ADFD77129A">
    <w:name w:val="5C908B9506AA431A9D5557ADFD77129A"/>
  </w:style>
  <w:style w:type="paragraph" w:customStyle="1" w:styleId="CF7A32632D3F4E1EA99F96FEBDE46BFB">
    <w:name w:val="CF7A32632D3F4E1EA99F96FEBDE46BFB"/>
  </w:style>
  <w:style w:type="paragraph" w:customStyle="1" w:styleId="AA3A560C52A44F6580F904610748FD51">
    <w:name w:val="AA3A560C52A44F6580F904610748FD51"/>
  </w:style>
  <w:style w:type="paragraph" w:customStyle="1" w:styleId="0B1DA0F63F414F62AB0E0D3F52EB76E2">
    <w:name w:val="0B1DA0F63F414F62AB0E0D3F52EB76E2"/>
  </w:style>
  <w:style w:type="paragraph" w:customStyle="1" w:styleId="5DA53E027A7E474BA9B0B4E5445BD798">
    <w:name w:val="5DA53E027A7E474BA9B0B4E5445BD798"/>
  </w:style>
  <w:style w:type="paragraph" w:customStyle="1" w:styleId="0A923A2249DC4B7192740F9F7BF993E3">
    <w:name w:val="0A923A2249DC4B7192740F9F7BF993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B83C3-903B-40F2-8FF4-5B28DB670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Credit_ Application_Packet</Template>
  <TotalTime>156</TotalTime>
  <Pages>2</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K</dc:creator>
  <cp:keywords/>
  <dc:description/>
  <cp:lastModifiedBy>Lilly K</cp:lastModifiedBy>
  <cp:revision>25</cp:revision>
  <cp:lastPrinted>2022-02-08T19:23:00Z</cp:lastPrinted>
  <dcterms:created xsi:type="dcterms:W3CDTF">2022-06-10T20:34:00Z</dcterms:created>
  <dcterms:modified xsi:type="dcterms:W3CDTF">2022-12-30T21:23:00Z</dcterms:modified>
</cp:coreProperties>
</file>